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3F" w:rsidRPr="00D6121F" w:rsidRDefault="00B8743F">
      <w:pPr>
        <w:rPr>
          <w:rFonts w:ascii="Cambria" w:hAnsi="Cambria"/>
        </w:rPr>
      </w:pPr>
    </w:p>
    <w:p w:rsidR="00B8743F" w:rsidRPr="00D6121F" w:rsidRDefault="00B8743F" w:rsidP="00911F9F">
      <w:pPr>
        <w:rPr>
          <w:rFonts w:ascii="Cambria" w:hAnsi="Cambr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Description : Description : Logo new JCCMM" style="position:absolute;margin-left:334.6pt;margin-top:.25pt;width:193.45pt;height:68.8pt;z-index:251658240;visibility:visible">
            <v:imagedata r:id="rId4" o:title=""/>
            <w10:wrap type="square"/>
          </v:shape>
        </w:pict>
      </w:r>
    </w:p>
    <w:p w:rsidR="00B8743F" w:rsidRPr="00771AE3" w:rsidRDefault="00B8743F" w:rsidP="00D6121F">
      <w:pPr>
        <w:rPr>
          <w:rFonts w:ascii="Cambria" w:hAnsi="Cambria"/>
          <w:b/>
          <w:sz w:val="52"/>
          <w:szCs w:val="52"/>
          <w:u w:val="single"/>
        </w:rPr>
      </w:pPr>
      <w:r w:rsidRPr="00771AE3">
        <w:rPr>
          <w:rFonts w:ascii="Cambria" w:hAnsi="Cambria"/>
          <w:b/>
          <w:sz w:val="52"/>
          <w:szCs w:val="52"/>
          <w:u w:val="single"/>
        </w:rPr>
        <w:t>TARIFS 2015 / 2016</w:t>
      </w:r>
    </w:p>
    <w:p w:rsidR="00B8743F" w:rsidRPr="00D6121F" w:rsidRDefault="00B8743F" w:rsidP="00911F9F">
      <w:pPr>
        <w:tabs>
          <w:tab w:val="left" w:pos="1870"/>
        </w:tabs>
        <w:rPr>
          <w:rFonts w:ascii="Cambria" w:hAnsi="Cambria"/>
        </w:rPr>
      </w:pPr>
    </w:p>
    <w:p w:rsidR="00B8743F" w:rsidRPr="00D6121F" w:rsidRDefault="00B8743F" w:rsidP="00911F9F">
      <w:pPr>
        <w:tabs>
          <w:tab w:val="left" w:pos="1870"/>
        </w:tabs>
        <w:rPr>
          <w:rFonts w:ascii="Cambria" w:hAnsi="Cambria"/>
          <w:b/>
        </w:rPr>
      </w:pPr>
    </w:p>
    <w:p w:rsidR="00B8743F" w:rsidRPr="00771AE3" w:rsidRDefault="00B8743F" w:rsidP="00911F9F">
      <w:pPr>
        <w:tabs>
          <w:tab w:val="left" w:pos="1870"/>
        </w:tabs>
        <w:rPr>
          <w:rFonts w:ascii="Cambria" w:hAnsi="Cambria"/>
          <w:b/>
          <w:color w:val="C00000"/>
          <w:sz w:val="48"/>
          <w:szCs w:val="48"/>
        </w:rPr>
      </w:pPr>
      <w:r w:rsidRPr="00771AE3">
        <w:rPr>
          <w:rFonts w:ascii="Cambria" w:hAnsi="Cambria"/>
          <w:b/>
          <w:color w:val="C00000"/>
          <w:sz w:val="48"/>
          <w:szCs w:val="48"/>
          <w:u w:val="single"/>
        </w:rPr>
        <w:t xml:space="preserve">TARIF 1 / 159€ </w:t>
      </w:r>
      <w:r w:rsidRPr="00771AE3">
        <w:rPr>
          <w:rFonts w:ascii="Cambria" w:hAnsi="Cambria"/>
          <w:color w:val="C00000"/>
          <w:sz w:val="48"/>
          <w:szCs w:val="48"/>
        </w:rPr>
        <w:t xml:space="preserve"> </w:t>
      </w:r>
      <w:r w:rsidRPr="00771AE3">
        <w:rPr>
          <w:rFonts w:ascii="Cambria" w:hAnsi="Cambria"/>
          <w:b/>
          <w:color w:val="C00000"/>
          <w:sz w:val="48"/>
          <w:szCs w:val="48"/>
        </w:rPr>
        <w:t>(1 cours /semaine)</w:t>
      </w:r>
    </w:p>
    <w:p w:rsidR="00B8743F" w:rsidRPr="00D6121F" w:rsidRDefault="00B8743F" w:rsidP="00911F9F">
      <w:pPr>
        <w:tabs>
          <w:tab w:val="left" w:pos="1870"/>
        </w:tabs>
        <w:rPr>
          <w:rFonts w:ascii="Cambria" w:hAnsi="Cambria"/>
          <w:b/>
        </w:rPr>
      </w:pPr>
    </w:p>
    <w:p w:rsidR="00B8743F" w:rsidRPr="00D6121F" w:rsidRDefault="00B8743F" w:rsidP="00911F9F">
      <w:pPr>
        <w:tabs>
          <w:tab w:val="left" w:pos="1870"/>
        </w:tabs>
        <w:rPr>
          <w:rFonts w:ascii="Cambria" w:hAnsi="Cambria"/>
          <w:i/>
          <w:sz w:val="36"/>
          <w:szCs w:val="36"/>
          <w:u w:val="single"/>
        </w:rPr>
      </w:pPr>
      <w:r>
        <w:rPr>
          <w:rFonts w:ascii="Cambria" w:hAnsi="Cambria"/>
          <w:i/>
          <w:sz w:val="36"/>
          <w:szCs w:val="36"/>
          <w:u w:val="single"/>
        </w:rPr>
        <w:t>É</w:t>
      </w:r>
      <w:r w:rsidRPr="00D6121F">
        <w:rPr>
          <w:rFonts w:ascii="Cambria" w:hAnsi="Cambria"/>
          <w:i/>
          <w:sz w:val="36"/>
          <w:szCs w:val="36"/>
          <w:u w:val="single"/>
        </w:rPr>
        <w:t>COLE DE JUDO</w:t>
      </w:r>
    </w:p>
    <w:p w:rsidR="00B8743F" w:rsidRPr="002732C9" w:rsidRDefault="00B8743F" w:rsidP="00D6121F">
      <w:pPr>
        <w:tabs>
          <w:tab w:val="left" w:pos="3250"/>
        </w:tabs>
        <w:rPr>
          <w:rFonts w:ascii="Cambria" w:hAnsi="Cambria"/>
          <w:i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- </w:t>
      </w:r>
      <w:r w:rsidRPr="002732C9">
        <w:rPr>
          <w:rFonts w:ascii="Cambria" w:hAnsi="Cambria"/>
          <w:b/>
          <w:sz w:val="36"/>
          <w:szCs w:val="36"/>
        </w:rPr>
        <w:t>Judo gym : 4 ans</w:t>
      </w:r>
      <w:r w:rsidRPr="002732C9">
        <w:rPr>
          <w:rFonts w:ascii="Cambria" w:hAnsi="Cambria"/>
          <w:sz w:val="36"/>
          <w:szCs w:val="36"/>
        </w:rPr>
        <w:t xml:space="preserve"> </w:t>
      </w:r>
      <w:r w:rsidRPr="002732C9">
        <w:rPr>
          <w:rFonts w:ascii="Cambria" w:hAnsi="Cambria"/>
          <w:b/>
          <w:sz w:val="36"/>
          <w:szCs w:val="36"/>
        </w:rPr>
        <w:t>(moyenne section maternelle/2011)</w:t>
      </w:r>
    </w:p>
    <w:p w:rsidR="00B8743F" w:rsidRPr="002732C9" w:rsidRDefault="00B8743F" w:rsidP="00911F9F">
      <w:pPr>
        <w:tabs>
          <w:tab w:val="left" w:pos="1870"/>
        </w:tabs>
        <w:rPr>
          <w:rFonts w:ascii="Cambria" w:hAnsi="Cambria"/>
          <w:b/>
          <w:i/>
          <w:color w:val="9953DF"/>
          <w:sz w:val="36"/>
          <w:szCs w:val="36"/>
          <w:u w:val="single"/>
        </w:rPr>
      </w:pPr>
      <w:r w:rsidRPr="002732C9">
        <w:rPr>
          <w:rFonts w:ascii="Cambria" w:hAnsi="Cambria"/>
          <w:b/>
          <w:i/>
          <w:color w:val="9953DF"/>
          <w:sz w:val="36"/>
          <w:szCs w:val="36"/>
        </w:rPr>
        <w:t xml:space="preserve">En violet sur le planning </w:t>
      </w:r>
    </w:p>
    <w:p w:rsidR="00B8743F" w:rsidRPr="00D6121F" w:rsidRDefault="00B8743F" w:rsidP="00911F9F">
      <w:pPr>
        <w:tabs>
          <w:tab w:val="left" w:pos="1870"/>
        </w:tabs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- </w:t>
      </w:r>
      <w:r w:rsidRPr="00D6121F">
        <w:rPr>
          <w:rFonts w:ascii="Cambria" w:hAnsi="Cambria"/>
          <w:b/>
          <w:sz w:val="36"/>
          <w:szCs w:val="36"/>
        </w:rPr>
        <w:t>COURS 6 / M6 / S6</w:t>
      </w:r>
      <w:r w:rsidRPr="00D6121F">
        <w:rPr>
          <w:rFonts w:ascii="Cambria" w:hAnsi="Cambria"/>
          <w:sz w:val="36"/>
          <w:szCs w:val="36"/>
        </w:rPr>
        <w:t xml:space="preserve"> </w:t>
      </w:r>
      <w:r w:rsidRPr="00D6121F">
        <w:rPr>
          <w:rFonts w:ascii="Cambria" w:hAnsi="Cambria"/>
          <w:b/>
          <w:sz w:val="36"/>
          <w:szCs w:val="36"/>
        </w:rPr>
        <w:t>(grande section maternelle/2010)</w:t>
      </w:r>
    </w:p>
    <w:p w:rsidR="00B8743F" w:rsidRPr="002732C9" w:rsidRDefault="00B8743F" w:rsidP="00911F9F">
      <w:pPr>
        <w:tabs>
          <w:tab w:val="left" w:pos="1870"/>
        </w:tabs>
        <w:rPr>
          <w:rFonts w:ascii="Cambria" w:hAnsi="Cambria"/>
          <w:b/>
          <w:color w:val="E7459E"/>
          <w:sz w:val="36"/>
          <w:szCs w:val="36"/>
        </w:rPr>
      </w:pPr>
      <w:r w:rsidRPr="002732C9">
        <w:rPr>
          <w:rFonts w:ascii="Cambria" w:hAnsi="Cambria"/>
          <w:b/>
          <w:i/>
          <w:color w:val="E7459E"/>
          <w:sz w:val="36"/>
          <w:szCs w:val="36"/>
        </w:rPr>
        <w:t>En rose sur le planning</w:t>
      </w:r>
    </w:p>
    <w:p w:rsidR="00B8743F" w:rsidRPr="00D6121F" w:rsidRDefault="00B8743F" w:rsidP="00911F9F">
      <w:pPr>
        <w:tabs>
          <w:tab w:val="left" w:pos="1870"/>
        </w:tabs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- </w:t>
      </w:r>
      <w:r w:rsidRPr="00D6121F">
        <w:rPr>
          <w:rFonts w:ascii="Cambria" w:hAnsi="Cambria"/>
          <w:b/>
          <w:sz w:val="36"/>
          <w:szCs w:val="36"/>
        </w:rPr>
        <w:t>COURS 5 / M5 / S5 (CP/2009)</w:t>
      </w:r>
    </w:p>
    <w:p w:rsidR="00B8743F" w:rsidRPr="00771AE3" w:rsidRDefault="00B8743F" w:rsidP="00911F9F">
      <w:pPr>
        <w:tabs>
          <w:tab w:val="left" w:pos="1870"/>
        </w:tabs>
        <w:rPr>
          <w:rFonts w:ascii="Cambria" w:hAnsi="Cambria"/>
          <w:b/>
          <w:i/>
          <w:color w:val="F0F00E"/>
          <w:sz w:val="36"/>
          <w:szCs w:val="36"/>
        </w:rPr>
      </w:pPr>
      <w:r w:rsidRPr="00771AE3">
        <w:rPr>
          <w:rFonts w:ascii="Cambria" w:hAnsi="Cambria"/>
          <w:b/>
          <w:i/>
          <w:color w:val="F0F00E"/>
          <w:sz w:val="36"/>
          <w:szCs w:val="36"/>
        </w:rPr>
        <w:t>En jaune sur le planning</w:t>
      </w:r>
    </w:p>
    <w:p w:rsidR="00B8743F" w:rsidRPr="00D6121F" w:rsidRDefault="00B8743F" w:rsidP="00911F9F">
      <w:pPr>
        <w:tabs>
          <w:tab w:val="left" w:pos="1870"/>
        </w:tabs>
        <w:rPr>
          <w:rFonts w:ascii="Cambria" w:hAnsi="Cambria"/>
          <w:b/>
          <w:color w:val="000000"/>
          <w:sz w:val="36"/>
          <w:szCs w:val="36"/>
        </w:rPr>
      </w:pPr>
      <w:r>
        <w:rPr>
          <w:rFonts w:ascii="Cambria" w:hAnsi="Cambria"/>
          <w:b/>
          <w:color w:val="000000"/>
          <w:sz w:val="36"/>
          <w:szCs w:val="36"/>
        </w:rPr>
        <w:t xml:space="preserve">- </w:t>
      </w:r>
      <w:r w:rsidRPr="00D6121F">
        <w:rPr>
          <w:rFonts w:ascii="Cambria" w:hAnsi="Cambria"/>
          <w:b/>
          <w:color w:val="000000"/>
          <w:sz w:val="36"/>
          <w:szCs w:val="36"/>
        </w:rPr>
        <w:t>TAISO </w:t>
      </w:r>
    </w:p>
    <w:p w:rsidR="00B8743F" w:rsidRDefault="00B8743F" w:rsidP="00911F9F">
      <w:pPr>
        <w:tabs>
          <w:tab w:val="left" w:pos="1870"/>
        </w:tabs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- </w:t>
      </w:r>
      <w:r w:rsidRPr="00D6121F">
        <w:rPr>
          <w:rFonts w:ascii="Cambria" w:hAnsi="Cambria"/>
          <w:b/>
          <w:sz w:val="36"/>
          <w:szCs w:val="36"/>
        </w:rPr>
        <w:t>MUSCULATION</w:t>
      </w:r>
    </w:p>
    <w:p w:rsidR="00B8743F" w:rsidRDefault="00B8743F" w:rsidP="00911F9F">
      <w:pPr>
        <w:tabs>
          <w:tab w:val="left" w:pos="1870"/>
        </w:tabs>
        <w:rPr>
          <w:rFonts w:ascii="Cambria" w:hAnsi="Cambria"/>
        </w:rPr>
      </w:pPr>
      <w:r w:rsidRPr="00D6121F">
        <w:rPr>
          <w:rFonts w:ascii="Cambria" w:hAnsi="Cambria"/>
          <w:sz w:val="48"/>
          <w:szCs w:val="48"/>
        </w:rPr>
        <w:t xml:space="preserve"> </w:t>
      </w:r>
    </w:p>
    <w:p w:rsidR="00B8743F" w:rsidRPr="004752CB" w:rsidRDefault="00B8743F" w:rsidP="00D6121F">
      <w:pPr>
        <w:tabs>
          <w:tab w:val="left" w:pos="1870"/>
          <w:tab w:val="left" w:pos="8740"/>
        </w:tabs>
        <w:rPr>
          <w:rFonts w:ascii="Cambria" w:hAnsi="Cambria"/>
          <w:b/>
          <w:color w:val="F79646"/>
          <w:sz w:val="48"/>
          <w:szCs w:val="48"/>
          <w:u w:val="single"/>
        </w:rPr>
      </w:pPr>
      <w:r w:rsidRPr="00771AE3">
        <w:rPr>
          <w:rFonts w:ascii="Cambria" w:hAnsi="Cambria"/>
          <w:b/>
          <w:color w:val="C00000"/>
          <w:sz w:val="48"/>
          <w:szCs w:val="48"/>
          <w:u w:val="single"/>
        </w:rPr>
        <w:t xml:space="preserve">TARIF 2 / 231€ </w:t>
      </w:r>
      <w:r w:rsidRPr="00771AE3">
        <w:rPr>
          <w:rFonts w:ascii="Cambria" w:hAnsi="Cambria"/>
          <w:color w:val="C00000"/>
          <w:sz w:val="48"/>
          <w:szCs w:val="48"/>
        </w:rPr>
        <w:t xml:space="preserve"> </w:t>
      </w:r>
      <w:r w:rsidRPr="00771AE3">
        <w:rPr>
          <w:rFonts w:ascii="Cambria" w:hAnsi="Cambria"/>
          <w:b/>
          <w:color w:val="C00000"/>
          <w:sz w:val="48"/>
          <w:szCs w:val="48"/>
        </w:rPr>
        <w:t>(2 cours /semaine)</w:t>
      </w:r>
    </w:p>
    <w:p w:rsidR="00B8743F" w:rsidRPr="00D6121F" w:rsidRDefault="00B8743F" w:rsidP="00911F9F">
      <w:pPr>
        <w:tabs>
          <w:tab w:val="left" w:pos="1870"/>
        </w:tabs>
        <w:rPr>
          <w:rFonts w:ascii="Cambria" w:hAnsi="Cambria"/>
          <w:sz w:val="36"/>
          <w:szCs w:val="36"/>
        </w:rPr>
      </w:pPr>
    </w:p>
    <w:p w:rsidR="00B8743F" w:rsidRPr="00D6121F" w:rsidRDefault="00B8743F" w:rsidP="00401372">
      <w:pPr>
        <w:tabs>
          <w:tab w:val="left" w:pos="1870"/>
        </w:tabs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- </w:t>
      </w:r>
      <w:r w:rsidRPr="00D6121F">
        <w:rPr>
          <w:rFonts w:ascii="Cambria" w:hAnsi="Cambria"/>
          <w:b/>
          <w:sz w:val="36"/>
          <w:szCs w:val="36"/>
        </w:rPr>
        <w:t>COURS 4 / M4</w:t>
      </w:r>
      <w:r w:rsidRPr="00D6121F">
        <w:rPr>
          <w:rFonts w:ascii="Cambria" w:hAnsi="Cambria"/>
          <w:sz w:val="36"/>
          <w:szCs w:val="36"/>
        </w:rPr>
        <w:t xml:space="preserve"> </w:t>
      </w:r>
      <w:r w:rsidRPr="00D6121F">
        <w:rPr>
          <w:rFonts w:ascii="Cambria" w:hAnsi="Cambria"/>
          <w:b/>
          <w:sz w:val="36"/>
          <w:szCs w:val="36"/>
        </w:rPr>
        <w:t>(CE1-CE2</w:t>
      </w:r>
      <w:r>
        <w:rPr>
          <w:rFonts w:ascii="Cambria" w:hAnsi="Cambria"/>
          <w:b/>
          <w:sz w:val="36"/>
          <w:szCs w:val="36"/>
        </w:rPr>
        <w:t> / 2008-2007</w:t>
      </w:r>
      <w:r w:rsidRPr="00D6121F">
        <w:rPr>
          <w:rFonts w:ascii="Cambria" w:hAnsi="Cambria"/>
          <w:b/>
          <w:sz w:val="36"/>
          <w:szCs w:val="36"/>
        </w:rPr>
        <w:t>)</w:t>
      </w:r>
    </w:p>
    <w:p w:rsidR="00B8743F" w:rsidRPr="000D3B9A" w:rsidRDefault="00B8743F" w:rsidP="00401372">
      <w:pPr>
        <w:tabs>
          <w:tab w:val="left" w:pos="1870"/>
        </w:tabs>
        <w:rPr>
          <w:rFonts w:ascii="Cambria" w:hAnsi="Cambria"/>
          <w:b/>
          <w:i/>
          <w:color w:val="FF6600"/>
          <w:sz w:val="36"/>
          <w:szCs w:val="36"/>
        </w:rPr>
      </w:pPr>
      <w:r w:rsidRPr="000D3B9A">
        <w:rPr>
          <w:rFonts w:ascii="Cambria" w:hAnsi="Cambria"/>
          <w:b/>
          <w:i/>
          <w:color w:val="FF6600"/>
          <w:sz w:val="36"/>
          <w:szCs w:val="36"/>
        </w:rPr>
        <w:t>En orange sur le planning</w:t>
      </w:r>
    </w:p>
    <w:p w:rsidR="00B8743F" w:rsidRPr="00D6121F" w:rsidRDefault="00B8743F" w:rsidP="00401372">
      <w:pPr>
        <w:tabs>
          <w:tab w:val="left" w:pos="1870"/>
        </w:tabs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- </w:t>
      </w:r>
      <w:r w:rsidRPr="00D6121F">
        <w:rPr>
          <w:rFonts w:ascii="Cambria" w:hAnsi="Cambria"/>
          <w:b/>
          <w:sz w:val="36"/>
          <w:szCs w:val="36"/>
        </w:rPr>
        <w:t xml:space="preserve">COURS 3 / M3 </w:t>
      </w:r>
      <w:r>
        <w:rPr>
          <w:rFonts w:ascii="Cambria" w:hAnsi="Cambria"/>
          <w:b/>
          <w:sz w:val="36"/>
          <w:szCs w:val="36"/>
        </w:rPr>
        <w:t>(CM1-CM2 / 2006-2005)</w:t>
      </w:r>
    </w:p>
    <w:p w:rsidR="00B8743F" w:rsidRPr="000D3B9A" w:rsidRDefault="00B8743F" w:rsidP="00401372">
      <w:pPr>
        <w:tabs>
          <w:tab w:val="left" w:pos="1870"/>
        </w:tabs>
        <w:rPr>
          <w:rFonts w:ascii="Cambria" w:hAnsi="Cambria"/>
          <w:b/>
          <w:i/>
          <w:color w:val="006600"/>
          <w:sz w:val="36"/>
          <w:szCs w:val="36"/>
        </w:rPr>
      </w:pPr>
      <w:r w:rsidRPr="000D3B9A">
        <w:rPr>
          <w:rFonts w:ascii="Cambria" w:hAnsi="Cambria"/>
          <w:b/>
          <w:i/>
          <w:color w:val="006600"/>
          <w:sz w:val="36"/>
          <w:szCs w:val="36"/>
        </w:rPr>
        <w:t>En vert sur le planning</w:t>
      </w:r>
    </w:p>
    <w:p w:rsidR="00B8743F" w:rsidRPr="00D6121F" w:rsidRDefault="00B8743F" w:rsidP="00911F9F">
      <w:pPr>
        <w:tabs>
          <w:tab w:val="left" w:pos="1870"/>
        </w:tabs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- </w:t>
      </w:r>
      <w:r w:rsidRPr="00D6121F">
        <w:rPr>
          <w:rFonts w:ascii="Cambria" w:hAnsi="Cambria"/>
          <w:b/>
          <w:sz w:val="36"/>
          <w:szCs w:val="36"/>
        </w:rPr>
        <w:t xml:space="preserve">COURS 2 </w:t>
      </w:r>
      <w:r>
        <w:rPr>
          <w:rFonts w:ascii="Cambria" w:hAnsi="Cambria"/>
          <w:b/>
          <w:sz w:val="36"/>
          <w:szCs w:val="36"/>
        </w:rPr>
        <w:t>(2004/2003/2002)</w:t>
      </w:r>
    </w:p>
    <w:p w:rsidR="00B8743F" w:rsidRPr="000D3B9A" w:rsidRDefault="00B8743F" w:rsidP="00911F9F">
      <w:pPr>
        <w:tabs>
          <w:tab w:val="left" w:pos="1870"/>
        </w:tabs>
        <w:rPr>
          <w:rFonts w:ascii="Cambria" w:hAnsi="Cambria"/>
          <w:b/>
          <w:i/>
          <w:color w:val="365F91"/>
          <w:sz w:val="36"/>
          <w:szCs w:val="36"/>
        </w:rPr>
      </w:pPr>
      <w:r w:rsidRPr="000D3B9A">
        <w:rPr>
          <w:rFonts w:ascii="Cambria" w:hAnsi="Cambria"/>
          <w:b/>
          <w:i/>
          <w:color w:val="365F91"/>
          <w:sz w:val="36"/>
          <w:szCs w:val="36"/>
        </w:rPr>
        <w:t>En bleu sur le planning</w:t>
      </w:r>
    </w:p>
    <w:p w:rsidR="00B8743F" w:rsidRPr="000D3B9A" w:rsidRDefault="00B8743F" w:rsidP="00911F9F">
      <w:pPr>
        <w:tabs>
          <w:tab w:val="left" w:pos="1870"/>
        </w:tabs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- </w:t>
      </w:r>
      <w:r w:rsidRPr="000D3B9A">
        <w:rPr>
          <w:rFonts w:ascii="Cambria" w:hAnsi="Cambria"/>
          <w:b/>
          <w:sz w:val="36"/>
          <w:szCs w:val="36"/>
        </w:rPr>
        <w:t>TAISO et MUSCU</w:t>
      </w:r>
    </w:p>
    <w:p w:rsidR="00B8743F" w:rsidRPr="00D6121F" w:rsidRDefault="00B8743F" w:rsidP="00911F9F">
      <w:pPr>
        <w:tabs>
          <w:tab w:val="left" w:pos="1870"/>
        </w:tabs>
        <w:rPr>
          <w:rFonts w:ascii="Cambria" w:hAnsi="Cambria"/>
          <w:sz w:val="48"/>
          <w:szCs w:val="48"/>
        </w:rPr>
      </w:pPr>
    </w:p>
    <w:p w:rsidR="00B8743F" w:rsidRPr="00771AE3" w:rsidRDefault="00B8743F" w:rsidP="00911F9F">
      <w:pPr>
        <w:tabs>
          <w:tab w:val="left" w:pos="1870"/>
        </w:tabs>
        <w:rPr>
          <w:rFonts w:ascii="Cambria" w:hAnsi="Cambria"/>
          <w:b/>
          <w:color w:val="C00000"/>
          <w:sz w:val="48"/>
          <w:szCs w:val="48"/>
          <w:u w:val="single"/>
        </w:rPr>
      </w:pPr>
      <w:r w:rsidRPr="00771AE3">
        <w:rPr>
          <w:rFonts w:ascii="Cambria" w:hAnsi="Cambria"/>
          <w:b/>
          <w:color w:val="C00000"/>
          <w:sz w:val="48"/>
          <w:szCs w:val="48"/>
          <w:u w:val="single"/>
        </w:rPr>
        <w:t xml:space="preserve">TARIF 3 / 256€ </w:t>
      </w:r>
      <w:r w:rsidRPr="00771AE3">
        <w:rPr>
          <w:rFonts w:ascii="Cambria" w:hAnsi="Cambria"/>
          <w:color w:val="C00000"/>
          <w:sz w:val="48"/>
          <w:szCs w:val="48"/>
        </w:rPr>
        <w:t xml:space="preserve"> </w:t>
      </w:r>
      <w:r w:rsidRPr="00771AE3">
        <w:rPr>
          <w:rFonts w:ascii="Cambria" w:hAnsi="Cambria"/>
          <w:b/>
          <w:color w:val="C00000"/>
          <w:sz w:val="48"/>
          <w:szCs w:val="48"/>
        </w:rPr>
        <w:t>(adulte)</w:t>
      </w:r>
    </w:p>
    <w:p w:rsidR="00B8743F" w:rsidRPr="000D3B9A" w:rsidRDefault="00B8743F" w:rsidP="000D3B9A">
      <w:pPr>
        <w:tabs>
          <w:tab w:val="left" w:pos="2900"/>
        </w:tabs>
        <w:rPr>
          <w:rFonts w:ascii="Cambria" w:hAnsi="Cambria"/>
        </w:rPr>
      </w:pPr>
      <w:r>
        <w:rPr>
          <w:rFonts w:ascii="Cambria" w:hAnsi="Cambria"/>
          <w:sz w:val="48"/>
          <w:szCs w:val="48"/>
        </w:rPr>
        <w:tab/>
      </w:r>
    </w:p>
    <w:p w:rsidR="00B8743F" w:rsidRDefault="00B8743F" w:rsidP="00911F9F">
      <w:pPr>
        <w:tabs>
          <w:tab w:val="left" w:pos="1870"/>
        </w:tabs>
        <w:rPr>
          <w:rFonts w:ascii="Cambria" w:hAnsi="Cambria"/>
          <w:b/>
          <w:sz w:val="36"/>
          <w:szCs w:val="36"/>
        </w:rPr>
      </w:pPr>
      <w:r w:rsidRPr="004752CB">
        <w:rPr>
          <w:rFonts w:ascii="Cambria" w:hAnsi="Cambria"/>
          <w:b/>
          <w:sz w:val="36"/>
          <w:szCs w:val="36"/>
        </w:rPr>
        <w:t xml:space="preserve">CADETS / JUNIORS / SENIORS / MASTERS, LOISIRS ET COMPETITION </w:t>
      </w:r>
    </w:p>
    <w:p w:rsidR="00B8743F" w:rsidRDefault="00B8743F" w:rsidP="00911F9F">
      <w:pPr>
        <w:tabs>
          <w:tab w:val="left" w:pos="1870"/>
        </w:tabs>
        <w:rPr>
          <w:rFonts w:ascii="Cambria" w:hAnsi="Cambria"/>
          <w:b/>
          <w:sz w:val="36"/>
          <w:szCs w:val="36"/>
        </w:rPr>
      </w:pPr>
    </w:p>
    <w:p w:rsidR="00B8743F" w:rsidRPr="00400C4D" w:rsidRDefault="00B8743F" w:rsidP="00911F9F">
      <w:pPr>
        <w:tabs>
          <w:tab w:val="left" w:pos="1870"/>
        </w:tabs>
        <w:rPr>
          <w:rFonts w:ascii="Cambria" w:hAnsi="Cambria"/>
          <w:b/>
          <w:color w:val="FF0000"/>
          <w:sz w:val="36"/>
          <w:szCs w:val="36"/>
        </w:rPr>
      </w:pPr>
      <w:r w:rsidRPr="00400C4D">
        <w:rPr>
          <w:rFonts w:ascii="Cambria" w:hAnsi="Cambria"/>
          <w:b/>
          <w:color w:val="FF0000"/>
          <w:sz w:val="36"/>
          <w:szCs w:val="36"/>
        </w:rPr>
        <w:t xml:space="preserve">/!\ Le tarif est dégressif si plusieurs inscriptions pour la même famille ! </w:t>
      </w:r>
    </w:p>
    <w:p w:rsidR="00B8743F" w:rsidRPr="00D6121F" w:rsidRDefault="00B8743F" w:rsidP="00911F9F">
      <w:pPr>
        <w:tabs>
          <w:tab w:val="left" w:pos="1870"/>
        </w:tabs>
        <w:rPr>
          <w:rFonts w:ascii="Cambria" w:hAnsi="Cambria"/>
        </w:rPr>
      </w:pPr>
      <w:bookmarkStart w:id="0" w:name="_GoBack"/>
      <w:bookmarkEnd w:id="0"/>
    </w:p>
    <w:p w:rsidR="00B8743F" w:rsidRPr="00D6121F" w:rsidRDefault="00B8743F" w:rsidP="00911F9F">
      <w:pPr>
        <w:tabs>
          <w:tab w:val="left" w:pos="1870"/>
        </w:tabs>
        <w:rPr>
          <w:rFonts w:ascii="Cambria" w:hAnsi="Cambria"/>
        </w:rPr>
      </w:pPr>
    </w:p>
    <w:sectPr w:rsidR="00B8743F" w:rsidRPr="00D6121F" w:rsidSect="00D61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F9F"/>
    <w:rsid w:val="000830AA"/>
    <w:rsid w:val="000D3B9A"/>
    <w:rsid w:val="00115A3D"/>
    <w:rsid w:val="00227EC8"/>
    <w:rsid w:val="002732C9"/>
    <w:rsid w:val="003861C6"/>
    <w:rsid w:val="003A3A0E"/>
    <w:rsid w:val="003B018F"/>
    <w:rsid w:val="00400C4D"/>
    <w:rsid w:val="00401372"/>
    <w:rsid w:val="004752CB"/>
    <w:rsid w:val="00654A30"/>
    <w:rsid w:val="00771AE3"/>
    <w:rsid w:val="007F3136"/>
    <w:rsid w:val="00911F9F"/>
    <w:rsid w:val="00A30F70"/>
    <w:rsid w:val="00B52CA0"/>
    <w:rsid w:val="00B8743F"/>
    <w:rsid w:val="00BB459F"/>
    <w:rsid w:val="00D105CD"/>
    <w:rsid w:val="00D6121F"/>
    <w:rsid w:val="00E6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7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0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2A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E65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JCCM</dc:creator>
  <cp:keywords/>
  <dc:description/>
  <cp:lastModifiedBy>patrick</cp:lastModifiedBy>
  <cp:revision>2</cp:revision>
  <cp:lastPrinted>2014-09-01T14:43:00Z</cp:lastPrinted>
  <dcterms:created xsi:type="dcterms:W3CDTF">2015-10-12T09:44:00Z</dcterms:created>
  <dcterms:modified xsi:type="dcterms:W3CDTF">2015-10-12T09:44:00Z</dcterms:modified>
</cp:coreProperties>
</file>