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9" w:rsidRDefault="00872149"/>
    <w:p w:rsidR="00872149" w:rsidRDefault="00872149"/>
    <w:p w:rsidR="00872149" w:rsidRDefault="00872149"/>
    <w:p w:rsidR="00872149" w:rsidRDefault="00872149">
      <w:bookmarkStart w:id="0" w:name="_GoBack"/>
      <w:bookmarkEnd w:id="0"/>
    </w:p>
    <w:p w:rsidR="00872149" w:rsidRDefault="00872149"/>
    <w:tbl>
      <w:tblPr>
        <w:tblpPr w:leftFromText="141" w:rightFromText="141" w:vertAnchor="text" w:horzAnchor="margin" w:tblpY="-84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29"/>
      </w:tblGrid>
      <w:tr w:rsidR="00872149" w:rsidRPr="00267317" w:rsidTr="00267317">
        <w:trPr>
          <w:trHeight w:val="563"/>
        </w:trPr>
        <w:tc>
          <w:tcPr>
            <w:tcW w:w="1809" w:type="dxa"/>
            <w:shd w:val="clear" w:color="auto" w:fill="DAEEF3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  <w:rPr>
                <w:b/>
              </w:rPr>
            </w:pPr>
            <w:r w:rsidRPr="00267317">
              <w:rPr>
                <w:b/>
              </w:rPr>
              <w:t>Vendredi 09 juin</w:t>
            </w:r>
          </w:p>
        </w:tc>
        <w:tc>
          <w:tcPr>
            <w:tcW w:w="7629" w:type="dxa"/>
            <w:shd w:val="clear" w:color="auto" w:fill="DAEEF3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</w:pPr>
            <w:r w:rsidRPr="00267317">
              <w:rPr>
                <w:b/>
              </w:rPr>
              <w:t>Assemblée Générale</w:t>
            </w:r>
            <w:r w:rsidRPr="00267317">
              <w:t xml:space="preserve"> au Dojo Kawaishi de Chilly-Mazarin </w:t>
            </w:r>
            <w:r w:rsidRPr="00267317">
              <w:rPr>
                <w:b/>
              </w:rPr>
              <w:t>à 19h30</w:t>
            </w:r>
          </w:p>
        </w:tc>
      </w:tr>
    </w:tbl>
    <w:tbl>
      <w:tblPr>
        <w:tblpPr w:leftFromText="141" w:rightFromText="141" w:vertAnchor="text" w:horzAnchor="margin" w:tblpY="146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29"/>
      </w:tblGrid>
      <w:tr w:rsidR="00872149" w:rsidRPr="00267317" w:rsidTr="00267317">
        <w:trPr>
          <w:trHeight w:val="567"/>
        </w:trPr>
        <w:tc>
          <w:tcPr>
            <w:tcW w:w="1809" w:type="dxa"/>
            <w:shd w:val="clear" w:color="auto" w:fill="FFFFCC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  <w:rPr>
                <w:b/>
              </w:rPr>
            </w:pPr>
            <w:r w:rsidRPr="00267317">
              <w:rPr>
                <w:b/>
              </w:rPr>
              <w:t>Jeudi 15 juin</w:t>
            </w:r>
          </w:p>
        </w:tc>
        <w:tc>
          <w:tcPr>
            <w:tcW w:w="7629" w:type="dxa"/>
            <w:shd w:val="clear" w:color="auto" w:fill="FFFFCC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</w:pPr>
            <w:r w:rsidRPr="00267317">
              <w:rPr>
                <w:b/>
              </w:rPr>
              <w:t>Dernier jour de révision</w:t>
            </w:r>
            <w:r w:rsidRPr="00267317">
              <w:t xml:space="preserve"> à Chilly-Mazarin (Heures habituelles de cours)</w:t>
            </w:r>
          </w:p>
        </w:tc>
      </w:tr>
      <w:tr w:rsidR="00872149" w:rsidRPr="00267317" w:rsidTr="00267317">
        <w:trPr>
          <w:trHeight w:val="567"/>
        </w:trPr>
        <w:tc>
          <w:tcPr>
            <w:tcW w:w="1809" w:type="dxa"/>
            <w:shd w:val="clear" w:color="auto" w:fill="FFFFCC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  <w:rPr>
                <w:b/>
              </w:rPr>
            </w:pPr>
            <w:r w:rsidRPr="00267317">
              <w:rPr>
                <w:b/>
              </w:rPr>
              <w:t>Vendredi 16 juin</w:t>
            </w:r>
          </w:p>
        </w:tc>
        <w:tc>
          <w:tcPr>
            <w:tcW w:w="7629" w:type="dxa"/>
            <w:shd w:val="clear" w:color="auto" w:fill="FFFFCC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</w:pPr>
            <w:r w:rsidRPr="00267317">
              <w:rPr>
                <w:b/>
              </w:rPr>
              <w:t>Dernier jour de révision</w:t>
            </w:r>
            <w:r w:rsidRPr="00267317">
              <w:t xml:space="preserve"> à Morangis (Heures habituelles de cours)</w:t>
            </w:r>
          </w:p>
        </w:tc>
      </w:tr>
      <w:tr w:rsidR="00872149" w:rsidRPr="00267317" w:rsidTr="00267317">
        <w:trPr>
          <w:trHeight w:val="99"/>
        </w:trPr>
        <w:tc>
          <w:tcPr>
            <w:tcW w:w="1809" w:type="dxa"/>
            <w:tcBorders>
              <w:right w:val="nil"/>
            </w:tcBorders>
            <w:shd w:val="clear" w:color="auto" w:fill="FFFFFF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29" w:type="dxa"/>
            <w:tcBorders>
              <w:left w:val="nil"/>
            </w:tcBorders>
            <w:shd w:val="clear" w:color="auto" w:fill="FFFFFF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2149" w:rsidRPr="00267317" w:rsidTr="00267317">
        <w:trPr>
          <w:trHeight w:val="1021"/>
        </w:trPr>
        <w:tc>
          <w:tcPr>
            <w:tcW w:w="1809" w:type="dxa"/>
            <w:shd w:val="clear" w:color="auto" w:fill="FFFFCC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  <w:rPr>
                <w:b/>
              </w:rPr>
            </w:pPr>
            <w:r w:rsidRPr="00267317">
              <w:rPr>
                <w:b/>
              </w:rPr>
              <w:t>Lundi 19 juin</w:t>
            </w:r>
          </w:p>
          <w:p w:rsidR="00872149" w:rsidRPr="00267317" w:rsidRDefault="00872149" w:rsidP="00267317">
            <w:pPr>
              <w:spacing w:after="0" w:line="240" w:lineRule="auto"/>
              <w:jc w:val="center"/>
            </w:pPr>
            <w:r w:rsidRPr="00267317">
              <w:t>et</w:t>
            </w:r>
          </w:p>
          <w:p w:rsidR="00872149" w:rsidRPr="00267317" w:rsidRDefault="00872149" w:rsidP="00267317">
            <w:pPr>
              <w:spacing w:after="0" w:line="240" w:lineRule="auto"/>
              <w:jc w:val="center"/>
              <w:rPr>
                <w:b/>
              </w:rPr>
            </w:pPr>
            <w:r w:rsidRPr="00267317">
              <w:rPr>
                <w:b/>
              </w:rPr>
              <w:t>Jeudi 22 juin</w:t>
            </w:r>
          </w:p>
        </w:tc>
        <w:tc>
          <w:tcPr>
            <w:tcW w:w="7629" w:type="dxa"/>
            <w:shd w:val="clear" w:color="auto" w:fill="FFFFCC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</w:pPr>
            <w:r w:rsidRPr="00267317">
              <w:rPr>
                <w:b/>
              </w:rPr>
              <w:t xml:space="preserve">Passages de grade </w:t>
            </w:r>
            <w:r w:rsidRPr="00267317">
              <w:t>à  Chilly-Mazarin</w:t>
            </w:r>
          </w:p>
          <w:p w:rsidR="00872149" w:rsidRPr="00267317" w:rsidRDefault="00872149" w:rsidP="00267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7317">
              <w:rPr>
                <w:sz w:val="20"/>
                <w:szCs w:val="20"/>
              </w:rPr>
              <w:t>(les enfants ayant passé leur examen le 19 juin sont dispensés de cours le 22 juin !!)</w:t>
            </w:r>
          </w:p>
        </w:tc>
      </w:tr>
      <w:tr w:rsidR="00872149" w:rsidRPr="00267317" w:rsidTr="00267317">
        <w:trPr>
          <w:trHeight w:val="1021"/>
        </w:trPr>
        <w:tc>
          <w:tcPr>
            <w:tcW w:w="1809" w:type="dxa"/>
            <w:shd w:val="clear" w:color="auto" w:fill="FFFFCC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  <w:rPr>
                <w:b/>
              </w:rPr>
            </w:pPr>
            <w:r w:rsidRPr="00267317">
              <w:rPr>
                <w:b/>
              </w:rPr>
              <w:t>Mardi 20 juin</w:t>
            </w:r>
          </w:p>
          <w:p w:rsidR="00872149" w:rsidRPr="00267317" w:rsidRDefault="00872149" w:rsidP="00267317">
            <w:pPr>
              <w:spacing w:after="0" w:line="240" w:lineRule="auto"/>
              <w:jc w:val="center"/>
            </w:pPr>
            <w:r w:rsidRPr="00267317">
              <w:t>et</w:t>
            </w:r>
          </w:p>
          <w:p w:rsidR="00872149" w:rsidRPr="00267317" w:rsidRDefault="00872149" w:rsidP="00267317">
            <w:pPr>
              <w:spacing w:after="0" w:line="240" w:lineRule="auto"/>
              <w:jc w:val="center"/>
              <w:rPr>
                <w:b/>
              </w:rPr>
            </w:pPr>
            <w:r w:rsidRPr="00267317">
              <w:rPr>
                <w:b/>
              </w:rPr>
              <w:t>Vendredi 23 juin</w:t>
            </w:r>
          </w:p>
        </w:tc>
        <w:tc>
          <w:tcPr>
            <w:tcW w:w="7629" w:type="dxa"/>
            <w:shd w:val="clear" w:color="auto" w:fill="FFFFCC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</w:pPr>
            <w:r w:rsidRPr="00267317">
              <w:rPr>
                <w:b/>
              </w:rPr>
              <w:t>Passages de grade</w:t>
            </w:r>
            <w:r w:rsidRPr="00267317">
              <w:t xml:space="preserve"> à Morangis</w:t>
            </w:r>
          </w:p>
          <w:p w:rsidR="00872149" w:rsidRPr="00267317" w:rsidRDefault="00872149" w:rsidP="00267317">
            <w:pPr>
              <w:spacing w:after="0" w:line="240" w:lineRule="auto"/>
              <w:jc w:val="center"/>
            </w:pPr>
            <w:r w:rsidRPr="00267317">
              <w:rPr>
                <w:sz w:val="20"/>
                <w:szCs w:val="20"/>
              </w:rPr>
              <w:t>(les enfants ayant passé leur examen le 20 juin sont dispensés de cours le 23 juin !!)</w:t>
            </w:r>
          </w:p>
        </w:tc>
      </w:tr>
      <w:tr w:rsidR="00872149" w:rsidRPr="00267317" w:rsidTr="00267317">
        <w:trPr>
          <w:trHeight w:val="60"/>
        </w:trPr>
        <w:tc>
          <w:tcPr>
            <w:tcW w:w="1809" w:type="dxa"/>
            <w:tcBorders>
              <w:right w:val="nil"/>
            </w:tcBorders>
            <w:shd w:val="clear" w:color="auto" w:fill="FFFFFF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29" w:type="dxa"/>
            <w:tcBorders>
              <w:left w:val="nil"/>
            </w:tcBorders>
            <w:shd w:val="clear" w:color="auto" w:fill="FFFFFF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72149" w:rsidRPr="00267317" w:rsidTr="00267317">
        <w:trPr>
          <w:trHeight w:val="1985"/>
        </w:trPr>
        <w:tc>
          <w:tcPr>
            <w:tcW w:w="1809" w:type="dxa"/>
            <w:shd w:val="clear" w:color="auto" w:fill="FFFFCC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  <w:rPr>
                <w:b/>
              </w:rPr>
            </w:pPr>
            <w:r w:rsidRPr="00267317">
              <w:rPr>
                <w:b/>
              </w:rPr>
              <w:t>Mardi 27 juin</w:t>
            </w:r>
          </w:p>
        </w:tc>
        <w:tc>
          <w:tcPr>
            <w:tcW w:w="7629" w:type="dxa"/>
            <w:shd w:val="clear" w:color="auto" w:fill="FFFFCC"/>
            <w:vAlign w:val="center"/>
          </w:tcPr>
          <w:p w:rsidR="00872149" w:rsidRPr="00267317" w:rsidRDefault="00872149" w:rsidP="00267317">
            <w:pPr>
              <w:spacing w:after="0" w:line="240" w:lineRule="auto"/>
              <w:rPr>
                <w:b/>
              </w:rPr>
            </w:pPr>
            <w:r w:rsidRPr="00267317">
              <w:rPr>
                <w:b/>
              </w:rPr>
              <w:t xml:space="preserve">Remise des grades au dojo Kawaishi de Chilly-Mazarin </w:t>
            </w:r>
            <w:r w:rsidRPr="00267317">
              <w:rPr>
                <w:b/>
                <w:u w:val="single"/>
              </w:rPr>
              <w:t>pour tous les cours</w:t>
            </w:r>
            <w:r w:rsidRPr="00267317">
              <w:rPr>
                <w:b/>
              </w:rPr>
              <w:t> !</w:t>
            </w:r>
          </w:p>
          <w:p w:rsidR="00872149" w:rsidRPr="00267317" w:rsidRDefault="00872149" w:rsidP="00267317">
            <w:pPr>
              <w:spacing w:after="0" w:line="240" w:lineRule="auto"/>
            </w:pPr>
            <w:r w:rsidRPr="00267317">
              <w:rPr>
                <w:b/>
              </w:rPr>
              <w:br/>
              <w:t xml:space="preserve">                          17h</w:t>
            </w:r>
            <w:r w:rsidRPr="00267317">
              <w:t> : remise pour les cours de  Chilly-Mazarin  de 17h</w:t>
            </w:r>
          </w:p>
          <w:p w:rsidR="00872149" w:rsidRPr="00267317" w:rsidRDefault="00872149" w:rsidP="00267317">
            <w:pPr>
              <w:spacing w:after="0" w:line="240" w:lineRule="auto"/>
            </w:pPr>
            <w:r w:rsidRPr="00267317">
              <w:rPr>
                <w:b/>
              </w:rPr>
              <w:t xml:space="preserve">                     17h30</w:t>
            </w:r>
            <w:r w:rsidRPr="00267317">
              <w:t> : remise pour les cours de Morangis de 17h</w:t>
            </w:r>
          </w:p>
          <w:p w:rsidR="00872149" w:rsidRPr="00267317" w:rsidRDefault="00872149" w:rsidP="00267317">
            <w:pPr>
              <w:spacing w:after="0" w:line="240" w:lineRule="auto"/>
            </w:pPr>
            <w:r w:rsidRPr="00267317">
              <w:rPr>
                <w:b/>
              </w:rPr>
              <w:t xml:space="preserve">                          18h</w:t>
            </w:r>
            <w:r w:rsidRPr="00267317">
              <w:t> : remise pour les cours de  Chilly-Mazarin  de 18h</w:t>
            </w:r>
          </w:p>
          <w:p w:rsidR="00872149" w:rsidRPr="00267317" w:rsidRDefault="00872149" w:rsidP="00267317">
            <w:pPr>
              <w:spacing w:after="0" w:line="240" w:lineRule="auto"/>
              <w:rPr>
                <w:b/>
              </w:rPr>
            </w:pPr>
            <w:r w:rsidRPr="00267317">
              <w:rPr>
                <w:b/>
              </w:rPr>
              <w:t xml:space="preserve">                     18h30</w:t>
            </w:r>
            <w:r w:rsidRPr="00267317">
              <w:t> : remise pour les cours de Morangis de 18h</w:t>
            </w:r>
          </w:p>
        </w:tc>
      </w:tr>
      <w:tr w:rsidR="00872149" w:rsidRPr="00267317" w:rsidTr="00267317">
        <w:trPr>
          <w:trHeight w:val="1418"/>
        </w:trPr>
        <w:tc>
          <w:tcPr>
            <w:tcW w:w="1809" w:type="dxa"/>
            <w:shd w:val="clear" w:color="auto" w:fill="FDE9D9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  <w:rPr>
                <w:sz w:val="20"/>
              </w:rPr>
            </w:pPr>
            <w:r w:rsidRPr="00267317">
              <w:rPr>
                <w:sz w:val="20"/>
              </w:rPr>
              <w:t>Après les remises de grades :</w:t>
            </w:r>
          </w:p>
        </w:tc>
        <w:tc>
          <w:tcPr>
            <w:tcW w:w="7629" w:type="dxa"/>
            <w:shd w:val="clear" w:color="auto" w:fill="FDE9D9"/>
            <w:vAlign w:val="center"/>
          </w:tcPr>
          <w:p w:rsidR="00872149" w:rsidRPr="00267317" w:rsidRDefault="00872149" w:rsidP="00267317">
            <w:pPr>
              <w:spacing w:after="0"/>
              <w:jc w:val="center"/>
            </w:pPr>
            <w:r w:rsidRPr="00267317">
              <w:rPr>
                <w:b/>
              </w:rPr>
              <w:t>BUFFET DE FIN D’ANNÉE :</w:t>
            </w:r>
            <w:r w:rsidRPr="00267317">
              <w:t xml:space="preserve"> Parents/ Enfants/ Profs/ Athlètes/Champions…</w:t>
            </w:r>
          </w:p>
          <w:p w:rsidR="00872149" w:rsidRPr="00267317" w:rsidRDefault="00872149" w:rsidP="00267317">
            <w:pPr>
              <w:spacing w:after="0"/>
              <w:jc w:val="center"/>
            </w:pPr>
            <w:r w:rsidRPr="00267317">
              <w:rPr>
                <w:b/>
              </w:rPr>
              <w:t>à 19h30</w:t>
            </w:r>
            <w:r w:rsidRPr="00267317">
              <w:t xml:space="preserve"> </w:t>
            </w:r>
            <w:r w:rsidRPr="00267317">
              <w:rPr>
                <w:b/>
              </w:rPr>
              <w:t>au Dojo Kawaishi</w:t>
            </w:r>
            <w:r w:rsidRPr="00267317">
              <w:t xml:space="preserve"> de Chilly-Mazarin.</w:t>
            </w:r>
          </w:p>
          <w:p w:rsidR="00872149" w:rsidRPr="00267317" w:rsidRDefault="00872149" w:rsidP="00267317">
            <w:pPr>
              <w:spacing w:after="0"/>
              <w:jc w:val="center"/>
            </w:pPr>
            <w:r w:rsidRPr="00267317">
              <w:rPr>
                <w:u w:val="single"/>
              </w:rPr>
              <w:t>Chacun apporte quelque chose</w:t>
            </w:r>
            <w:r w:rsidRPr="00267317">
              <w:t> : entrée, plats, desserts, boissons…</w:t>
            </w:r>
          </w:p>
          <w:p w:rsidR="00872149" w:rsidRPr="00267317" w:rsidRDefault="00872149" w:rsidP="00267317">
            <w:pPr>
              <w:spacing w:after="0"/>
              <w:jc w:val="center"/>
            </w:pPr>
            <w:r w:rsidRPr="00267317">
              <w:t>et nous mettons tout en commun !</w:t>
            </w:r>
          </w:p>
        </w:tc>
      </w:tr>
    </w:tbl>
    <w:p w:rsidR="00872149" w:rsidRPr="00E33A55" w:rsidRDefault="00872149" w:rsidP="00E33A55">
      <w:pPr>
        <w:spacing w:after="0" w:line="240" w:lineRule="auto"/>
        <w:jc w:val="center"/>
        <w:rPr>
          <w:b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7" type="#_x0000_t202" style="position:absolute;left:0;text-align:left;margin-left:76.1pt;margin-top:135.75pt;width:291.75pt;height:27.75pt;z-index:25165824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" fillcolor="#254163" strokecolor="#4579b8">
            <v:fill color2="#4477b6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872149" w:rsidRPr="00267317" w:rsidRDefault="00872149" w:rsidP="005D6ECB">
                  <w:pPr>
                    <w:rPr>
                      <w:color w:val="FFFFFF"/>
                    </w:rPr>
                  </w:pPr>
                  <w:r w:rsidRPr="00267317">
                    <w:rPr>
                      <w:b/>
                      <w:noProof/>
                      <w:color w:val="FFFFFF"/>
                      <w:sz w:val="28"/>
                      <w:szCs w:val="28"/>
                      <w:u w:val="single"/>
                      <w:lang w:eastAsia="fr-FR"/>
                    </w:rPr>
                    <w:t>LES DATES IMPORTANTES DE LA FIN DE SAISON</w:t>
                  </w:r>
                </w:p>
              </w:txbxContent>
            </v:textbox>
            <w10:wrap type="square" anchory="page"/>
            <w10:anchorlock/>
          </v:shape>
        </w:pict>
      </w:r>
      <w:r w:rsidRPr="00E33A55">
        <w:rPr>
          <w:b/>
        </w:rPr>
        <w:t>- Les enfants peuvent passer leur examen dans le dojo qu’ils souhaitent.</w:t>
      </w:r>
    </w:p>
    <w:p w:rsidR="00872149" w:rsidRPr="00E33A55" w:rsidRDefault="00872149" w:rsidP="00E33A55">
      <w:pPr>
        <w:spacing w:after="0" w:line="240" w:lineRule="auto"/>
        <w:jc w:val="center"/>
        <w:rPr>
          <w:b/>
        </w:rPr>
      </w:pPr>
      <w:r w:rsidRPr="00E33A55">
        <w:rPr>
          <w:b/>
        </w:rPr>
        <w:t>- Les enfants en classe découverte peuvent passer avant leur départ OU seront notés en contrôle</w:t>
      </w:r>
    </w:p>
    <w:p w:rsidR="00872149" w:rsidRPr="00E33A55" w:rsidRDefault="00872149" w:rsidP="00E33A55">
      <w:pPr>
        <w:spacing w:after="0" w:line="240" w:lineRule="auto"/>
        <w:jc w:val="center"/>
        <w:rPr>
          <w:b/>
        </w:rPr>
      </w:pPr>
      <w:r w:rsidRPr="00E33A55">
        <w:rPr>
          <w:b/>
        </w:rPr>
        <w:t>Continu.</w:t>
      </w:r>
    </w:p>
    <w:p w:rsidR="00872149" w:rsidRPr="00902070" w:rsidRDefault="00872149" w:rsidP="00CF04AF">
      <w:pPr>
        <w:spacing w:after="0" w:line="240" w:lineRule="auto"/>
      </w:pPr>
    </w:p>
    <w:tbl>
      <w:tblPr>
        <w:tblpPr w:leftFromText="141" w:rightFromText="141" w:vertAnchor="text" w:horzAnchor="margin" w:tblpY="92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29"/>
      </w:tblGrid>
      <w:tr w:rsidR="00872149" w:rsidRPr="00267317" w:rsidTr="00267317">
        <w:trPr>
          <w:trHeight w:val="851"/>
        </w:trPr>
        <w:tc>
          <w:tcPr>
            <w:tcW w:w="1809" w:type="dxa"/>
            <w:shd w:val="clear" w:color="auto" w:fill="CCFFFF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  <w:rPr>
                <w:b/>
              </w:rPr>
            </w:pPr>
            <w:r w:rsidRPr="00267317">
              <w:rPr>
                <w:b/>
              </w:rPr>
              <w:t>Mercredi 21 juin</w:t>
            </w:r>
          </w:p>
        </w:tc>
        <w:tc>
          <w:tcPr>
            <w:tcW w:w="7629" w:type="dxa"/>
            <w:shd w:val="clear" w:color="auto" w:fill="CCFFFF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  <w:rPr>
                <w:b/>
              </w:rPr>
            </w:pPr>
            <w:r w:rsidRPr="00267317">
              <w:rPr>
                <w:b/>
              </w:rPr>
              <w:t>Sortie de fin d’année des enfants</w:t>
            </w:r>
          </w:p>
          <w:p w:rsidR="00872149" w:rsidRPr="00267317" w:rsidRDefault="00872149" w:rsidP="00267317">
            <w:pPr>
              <w:spacing w:after="0" w:line="240" w:lineRule="auto"/>
              <w:jc w:val="center"/>
            </w:pPr>
            <w:r w:rsidRPr="00267317">
              <w:t>(Date, horaires et lieux seront indiqués ultérieurement sur les papiers distribués par Jérémie, Mathieu et Bruno)</w:t>
            </w:r>
            <w:r w:rsidRPr="00267317">
              <w:rPr>
                <w:sz w:val="20"/>
              </w:rPr>
              <w:t xml:space="preserve"> </w:t>
            </w:r>
          </w:p>
        </w:tc>
      </w:tr>
      <w:tr w:rsidR="00872149" w:rsidRPr="00267317" w:rsidTr="00267317">
        <w:trPr>
          <w:trHeight w:val="1021"/>
        </w:trPr>
        <w:tc>
          <w:tcPr>
            <w:tcW w:w="1809" w:type="dxa"/>
            <w:shd w:val="clear" w:color="auto" w:fill="CCCCFF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67317">
              <w:rPr>
                <w:b/>
                <w:sz w:val="20"/>
              </w:rPr>
              <w:t>Jeudi 29 juin</w:t>
            </w:r>
          </w:p>
          <w:p w:rsidR="00872149" w:rsidRPr="00267317" w:rsidRDefault="00872149" w:rsidP="0026731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67317">
              <w:rPr>
                <w:b/>
                <w:sz w:val="20"/>
              </w:rPr>
              <w:t>Lundi 02 juillet</w:t>
            </w:r>
          </w:p>
          <w:p w:rsidR="00872149" w:rsidRPr="00267317" w:rsidRDefault="00872149" w:rsidP="0026731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67317">
              <w:rPr>
                <w:b/>
                <w:sz w:val="20"/>
              </w:rPr>
              <w:t>Mardi 03 juillet</w:t>
            </w:r>
          </w:p>
        </w:tc>
        <w:tc>
          <w:tcPr>
            <w:tcW w:w="7629" w:type="dxa"/>
            <w:shd w:val="clear" w:color="auto" w:fill="CCCCFF"/>
            <w:vAlign w:val="center"/>
          </w:tcPr>
          <w:p w:rsidR="00872149" w:rsidRPr="00267317" w:rsidRDefault="00872149" w:rsidP="00267317">
            <w:pPr>
              <w:spacing w:after="0" w:line="240" w:lineRule="auto"/>
              <w:jc w:val="center"/>
            </w:pPr>
            <w:r w:rsidRPr="00267317">
              <w:rPr>
                <w:b/>
              </w:rPr>
              <w:t xml:space="preserve">Pré-inscriptions </w:t>
            </w:r>
            <w:r w:rsidRPr="00267317">
              <w:t>Saison 2017-2018 aux tarifs 2016-2017 !</w:t>
            </w:r>
          </w:p>
          <w:p w:rsidR="00872149" w:rsidRPr="00267317" w:rsidRDefault="00872149" w:rsidP="00267317">
            <w:pPr>
              <w:spacing w:after="0" w:line="240" w:lineRule="auto"/>
              <w:jc w:val="center"/>
              <w:rPr>
                <w:b/>
              </w:rPr>
            </w:pPr>
            <w:r w:rsidRPr="00267317">
              <w:t>Au dojo Kawaishi</w:t>
            </w:r>
            <w:r w:rsidRPr="00267317">
              <w:rPr>
                <w:b/>
              </w:rPr>
              <w:t xml:space="preserve"> </w:t>
            </w:r>
            <w:r w:rsidRPr="00267317">
              <w:t xml:space="preserve">de Chilly-Mazarin </w:t>
            </w:r>
            <w:r w:rsidRPr="00267317">
              <w:rPr>
                <w:b/>
              </w:rPr>
              <w:t>de 17h à 20h</w:t>
            </w:r>
          </w:p>
        </w:tc>
      </w:tr>
    </w:tbl>
    <w:p w:rsidR="00872149" w:rsidRDefault="00872149" w:rsidP="00CF04AF">
      <w:pPr>
        <w:spacing w:after="0" w:line="240" w:lineRule="auto"/>
      </w:pPr>
    </w:p>
    <w:sectPr w:rsidR="00872149" w:rsidSect="00C45B8A">
      <w:headerReference w:type="default" r:id="rId6"/>
      <w:footerReference w:type="default" r:id="rId7"/>
      <w:pgSz w:w="11906" w:h="16838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49" w:rsidRDefault="00872149" w:rsidP="00902070">
      <w:pPr>
        <w:spacing w:after="0" w:line="240" w:lineRule="auto"/>
      </w:pPr>
      <w:r>
        <w:separator/>
      </w:r>
    </w:p>
  </w:endnote>
  <w:endnote w:type="continuationSeparator" w:id="0">
    <w:p w:rsidR="00872149" w:rsidRDefault="00872149" w:rsidP="0090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49" w:rsidRDefault="00872149">
    <w:pPr>
      <w:pStyle w:val="Footer"/>
    </w:pPr>
    <w:r w:rsidRPr="008B770C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0" o:spid="_x0000_i1026" type="#_x0000_t75" style="width:446.25pt;height:27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49" w:rsidRDefault="00872149" w:rsidP="00902070">
      <w:pPr>
        <w:spacing w:after="0" w:line="240" w:lineRule="auto"/>
      </w:pPr>
      <w:r>
        <w:separator/>
      </w:r>
    </w:p>
  </w:footnote>
  <w:footnote w:type="continuationSeparator" w:id="0">
    <w:p w:rsidR="00872149" w:rsidRDefault="00872149" w:rsidP="0090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49" w:rsidRDefault="00872149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s2049" type="#_x0000_t75" style="position:absolute;margin-left:0;margin-top:-.3pt;width:486.7pt;height:77.65pt;z-index:-251656192;visibility:visible;mso-position-horizontal:center;mso-position-horizontal-relative:page">
          <v:imagedata r:id="rId1" o:title=""/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8FC"/>
    <w:rsid w:val="00034181"/>
    <w:rsid w:val="0005668A"/>
    <w:rsid w:val="00074291"/>
    <w:rsid w:val="00120C48"/>
    <w:rsid w:val="00165D8A"/>
    <w:rsid w:val="0017089B"/>
    <w:rsid w:val="00222B15"/>
    <w:rsid w:val="00260B9E"/>
    <w:rsid w:val="00267317"/>
    <w:rsid w:val="0028599A"/>
    <w:rsid w:val="002A0982"/>
    <w:rsid w:val="002C0512"/>
    <w:rsid w:val="002C5567"/>
    <w:rsid w:val="002D5D8F"/>
    <w:rsid w:val="002E0EA8"/>
    <w:rsid w:val="002E4D2D"/>
    <w:rsid w:val="0038772A"/>
    <w:rsid w:val="003B1862"/>
    <w:rsid w:val="00424895"/>
    <w:rsid w:val="00492D98"/>
    <w:rsid w:val="004A4393"/>
    <w:rsid w:val="00520D51"/>
    <w:rsid w:val="00546C2A"/>
    <w:rsid w:val="0057540A"/>
    <w:rsid w:val="005B48C3"/>
    <w:rsid w:val="005C1FFD"/>
    <w:rsid w:val="005D6ECB"/>
    <w:rsid w:val="0060050C"/>
    <w:rsid w:val="00640856"/>
    <w:rsid w:val="00731840"/>
    <w:rsid w:val="0077075B"/>
    <w:rsid w:val="0078504E"/>
    <w:rsid w:val="007D2D85"/>
    <w:rsid w:val="00872149"/>
    <w:rsid w:val="00873F2E"/>
    <w:rsid w:val="008B4752"/>
    <w:rsid w:val="008B770C"/>
    <w:rsid w:val="008C0853"/>
    <w:rsid w:val="00902070"/>
    <w:rsid w:val="009077E0"/>
    <w:rsid w:val="009215A0"/>
    <w:rsid w:val="0094336C"/>
    <w:rsid w:val="009D2E47"/>
    <w:rsid w:val="00A04D56"/>
    <w:rsid w:val="00A358FC"/>
    <w:rsid w:val="00A61AF7"/>
    <w:rsid w:val="00AE2CA1"/>
    <w:rsid w:val="00B21C0D"/>
    <w:rsid w:val="00B903AD"/>
    <w:rsid w:val="00BB04A3"/>
    <w:rsid w:val="00BE1170"/>
    <w:rsid w:val="00C14F68"/>
    <w:rsid w:val="00C45B8A"/>
    <w:rsid w:val="00C725AC"/>
    <w:rsid w:val="00C9147F"/>
    <w:rsid w:val="00CF04AF"/>
    <w:rsid w:val="00D73A25"/>
    <w:rsid w:val="00D82F66"/>
    <w:rsid w:val="00E013D7"/>
    <w:rsid w:val="00E045AF"/>
    <w:rsid w:val="00E223D4"/>
    <w:rsid w:val="00E33A55"/>
    <w:rsid w:val="00E46DBD"/>
    <w:rsid w:val="00E515C4"/>
    <w:rsid w:val="00E6208E"/>
    <w:rsid w:val="00FA647B"/>
    <w:rsid w:val="00FB4C76"/>
    <w:rsid w:val="00FC673A"/>
    <w:rsid w:val="00FE4E09"/>
    <w:rsid w:val="00FE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8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31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20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20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262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Vendredi 09 juin</dc:title>
  <dc:subject/>
  <dc:creator>Judo club Chilly Mazarin Morangis</dc:creator>
  <cp:keywords/>
  <dc:description/>
  <cp:lastModifiedBy>patrick</cp:lastModifiedBy>
  <cp:revision>2</cp:revision>
  <cp:lastPrinted>2017-05-30T12:45:00Z</cp:lastPrinted>
  <dcterms:created xsi:type="dcterms:W3CDTF">2017-06-08T14:05:00Z</dcterms:created>
  <dcterms:modified xsi:type="dcterms:W3CDTF">2017-06-08T14:05:00Z</dcterms:modified>
</cp:coreProperties>
</file>