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A6" w:rsidRDefault="007B02A6" w:rsidP="00C76EE7">
      <w:pPr>
        <w:jc w:val="both"/>
        <w:rPr>
          <w:b/>
          <w:sz w:val="28"/>
          <w:szCs w:val="28"/>
          <w:lang w:val="en-US"/>
        </w:rPr>
      </w:pPr>
      <w:r w:rsidRPr="00C76EE7">
        <w:rPr>
          <w:b/>
          <w:sz w:val="28"/>
          <w:szCs w:val="28"/>
          <w:lang w:val="en-US"/>
        </w:rPr>
        <w:t>JUDO CLUB CHILLY-MAZARIN.MORANGIS</w:t>
      </w:r>
      <w:r>
        <w:rPr>
          <w:b/>
          <w:sz w:val="28"/>
          <w:szCs w:val="28"/>
          <w:lang w:val="en-US"/>
        </w:rPr>
        <w:t xml:space="preserve"> </w:t>
      </w:r>
      <w:r w:rsidRPr="00A70F13">
        <w:rPr>
          <w:lang w:val="en-GB"/>
        </w:rPr>
        <w:t xml:space="preserve">  Notre site internet </w:t>
      </w:r>
      <w:hyperlink r:id="rId4" w:history="1">
        <w:r w:rsidRPr="00E00EE1">
          <w:rPr>
            <w:rStyle w:val="Hyperlink"/>
            <w:lang w:val="en-GB"/>
          </w:rPr>
          <w:t>www.jccmm.fr</w:t>
        </w:r>
      </w:hyperlink>
    </w:p>
    <w:p w:rsidR="007B02A6" w:rsidRPr="00A70F13" w:rsidRDefault="007B02A6" w:rsidP="00C76EE7">
      <w:pPr>
        <w:jc w:val="both"/>
        <w:rPr>
          <w:b/>
          <w:sz w:val="28"/>
          <w:szCs w:val="28"/>
        </w:rPr>
      </w:pPr>
      <w:r w:rsidRPr="001F71BD">
        <w:rPr>
          <w:sz w:val="28"/>
          <w:szCs w:val="28"/>
        </w:rPr>
        <w:t xml:space="preserve">HISTORIQUE </w:t>
      </w:r>
    </w:p>
    <w:p w:rsidR="007B02A6" w:rsidRDefault="007B02A6" w:rsidP="00C76EE7">
      <w:pPr>
        <w:jc w:val="both"/>
      </w:pPr>
      <w:r>
        <w:t xml:space="preserve"> Le </w:t>
      </w:r>
      <w:r>
        <w:rPr>
          <w:b/>
        </w:rPr>
        <w:t>Judo C</w:t>
      </w:r>
      <w:r w:rsidRPr="0062353A">
        <w:rPr>
          <w:b/>
        </w:rPr>
        <w:t>lub Chilly</w:t>
      </w:r>
      <w:r>
        <w:rPr>
          <w:b/>
        </w:rPr>
        <w:t>-</w:t>
      </w:r>
      <w:r w:rsidRPr="0062353A">
        <w:rPr>
          <w:b/>
        </w:rPr>
        <w:t xml:space="preserve"> Mazarin</w:t>
      </w:r>
      <w:r>
        <w:rPr>
          <w:b/>
        </w:rPr>
        <w:t>-</w:t>
      </w:r>
      <w:r w:rsidRPr="0062353A">
        <w:rPr>
          <w:b/>
        </w:rPr>
        <w:t xml:space="preserve"> Morangis</w:t>
      </w:r>
      <w:r>
        <w:t xml:space="preserve">  est une association sportive loi 1901, Agréée Jeunesse et Sports, affiliée à la Fédération Française de JUDO (FFJDA) </w:t>
      </w:r>
      <w:r w:rsidRPr="007E63E1">
        <w:t>et à la</w:t>
      </w:r>
      <w:r>
        <w:rPr>
          <w:b/>
        </w:rPr>
        <w:t xml:space="preserve"> </w:t>
      </w:r>
      <w:r w:rsidRPr="007E63E1">
        <w:t>Fédération</w:t>
      </w:r>
      <w:r>
        <w:t xml:space="preserve"> Française Handisport (FFH).</w:t>
      </w:r>
    </w:p>
    <w:p w:rsidR="007B02A6" w:rsidRDefault="007B02A6" w:rsidP="00C76EE7">
      <w:pPr>
        <w:jc w:val="both"/>
      </w:pPr>
      <w:r>
        <w:t xml:space="preserve">Nous sommes </w:t>
      </w:r>
      <w:r w:rsidRPr="007E63E1">
        <w:t>« Partenaire »</w:t>
      </w:r>
      <w:r>
        <w:t xml:space="preserve"> des villes de Chilly-Mazarin et Morangis, et du Conseil </w:t>
      </w:r>
      <w:r w:rsidRPr="007E63E1">
        <w:t xml:space="preserve">Départemental </w:t>
      </w:r>
      <w:r>
        <w:t xml:space="preserve"> de l’Essonne .</w:t>
      </w:r>
    </w:p>
    <w:p w:rsidR="007B02A6" w:rsidRDefault="007B02A6" w:rsidP="00C76EE7">
      <w:pPr>
        <w:jc w:val="both"/>
      </w:pPr>
      <w:r>
        <w:t xml:space="preserve"> Issu de la section JUDO de la MJC de la ville de Chilly-Mazarin, le club a été créé en Novembre 1975 avec pour  appellation «Judo Club Chilly-Mazarin ».En 1989 à la demande de la ville de Morangis  le club s’est rapproché de la section JUDO de son  club Omnisport (CMMC). En 2000 la fusion en un seul Club a été effective et l’association a été déclarée officiellement avec l’appellation actuelle :« JUDO CLUB-CHILLY MAZARIN .MORANGIS  »</w:t>
      </w:r>
    </w:p>
    <w:p w:rsidR="007B02A6" w:rsidRPr="007E63E1" w:rsidRDefault="007B02A6" w:rsidP="00C76EE7">
      <w:pPr>
        <w:jc w:val="both"/>
      </w:pPr>
      <w:r>
        <w:t xml:space="preserve">Les activités pratiquées </w:t>
      </w:r>
      <w:r w:rsidRPr="007E63E1">
        <w:t>au sein du club sont orientées selon trois grands axes : Formation,</w:t>
      </w:r>
      <w:r>
        <w:t xml:space="preserve"> </w:t>
      </w:r>
      <w:r w:rsidRPr="007E63E1">
        <w:t>Compétition et  animation/loisirs.</w:t>
      </w:r>
    </w:p>
    <w:p w:rsidR="007B02A6" w:rsidRDefault="007B02A6" w:rsidP="00C76EE7">
      <w:pPr>
        <w:jc w:val="both"/>
      </w:pPr>
      <w:r w:rsidRPr="002A02AA">
        <w:rPr>
          <w:b/>
        </w:rPr>
        <w:t>L’enseignement</w:t>
      </w:r>
      <w:r>
        <w:t xml:space="preserve"> concerne la pratique du Judo, Jujitsu, Taïso , Cross-training, Handijudo et Musculation ; il est   assuré dans nos deux dojos  par des professeurs diplômés d’Etat, gradés du 2eme au 6eme DAN, parmi lesquels, un professeur diplômé en  formation Handisport. Les cours sont  adaptés à chaque catégorie </w:t>
      </w:r>
      <w:r w:rsidRPr="007E63E1">
        <w:t>d’âge dés</w:t>
      </w:r>
      <w:r w:rsidRPr="00023346">
        <w:rPr>
          <w:b/>
          <w:color w:val="FF0000"/>
        </w:rPr>
        <w:t xml:space="preserve"> </w:t>
      </w:r>
      <w:r>
        <w:t>l’âge de 4 ans et comprenant l’ Ecole de Judo, la  préparation à la ceinture noire (plus de 200 obtenues  au club),la préparation à la compétition, et pour les moins jeunes : judo loisir, entretien physique (assouplissement  et renforcement musculaire).</w:t>
      </w:r>
    </w:p>
    <w:p w:rsidR="007B02A6" w:rsidRDefault="007B02A6" w:rsidP="00C76EE7">
      <w:pPr>
        <w:jc w:val="both"/>
      </w:pPr>
      <w:r w:rsidRPr="002A02AA">
        <w:rPr>
          <w:b/>
        </w:rPr>
        <w:t>L’effectif</w:t>
      </w:r>
      <w:r>
        <w:rPr>
          <w:b/>
        </w:rPr>
        <w:t xml:space="preserve"> </w:t>
      </w:r>
      <w:r>
        <w:t>de 150 licenciés au départ en 1975  a progressé régulièrement  pour atteindre aujourd’hui  480 licenciés  (28 %  féminin et 72 % masculin). Les Enfants de moins de 12 ans sont largement représentés avec un effectif supérieur à 300.</w:t>
      </w:r>
    </w:p>
    <w:p w:rsidR="007B02A6" w:rsidRPr="002A02AA" w:rsidRDefault="007B02A6" w:rsidP="00C76EE7">
      <w:pPr>
        <w:jc w:val="both"/>
        <w:rPr>
          <w:sz w:val="28"/>
          <w:szCs w:val="28"/>
        </w:rPr>
      </w:pPr>
      <w:r w:rsidRPr="002A02AA">
        <w:rPr>
          <w:b/>
          <w:sz w:val="28"/>
          <w:szCs w:val="28"/>
          <w:highlight w:val="lightGray"/>
        </w:rPr>
        <w:t>Sur le plan sportif</w:t>
      </w:r>
      <w:r w:rsidRPr="002A02AA">
        <w:rPr>
          <w:sz w:val="28"/>
          <w:szCs w:val="28"/>
          <w:highlight w:val="lightGray"/>
        </w:rPr>
        <w:t> :</w:t>
      </w:r>
    </w:p>
    <w:p w:rsidR="007B02A6" w:rsidRDefault="007B02A6" w:rsidP="00C76EE7">
      <w:pPr>
        <w:jc w:val="both"/>
      </w:pPr>
      <w:r>
        <w:t xml:space="preserve">Le JCCMM a toujours pratiqué la compétition avec  participations  aux championnats officiels fédéraux et à de très nombreux tournois,(de niveau départemental à international), ainsi qu’aux championnats universitaires (FFSport U), scolaires (UNSS),Militaires,Entreprises….. Toutes les catégories d’âge, filles et garçons,  sont concernées : des  Benjamins aux </w:t>
      </w:r>
      <w:r w:rsidRPr="007E63E1">
        <w:t>Masters</w:t>
      </w:r>
      <w:r>
        <w:t>.</w:t>
      </w:r>
      <w:r w:rsidRPr="007E63E1">
        <w:t xml:space="preserve"> </w:t>
      </w:r>
    </w:p>
    <w:p w:rsidR="007B02A6" w:rsidRDefault="007B02A6" w:rsidP="00C76EE7">
      <w:pPr>
        <w:jc w:val="both"/>
      </w:pPr>
      <w:r>
        <w:rPr>
          <w:b/>
          <w:u w:val="single"/>
        </w:rPr>
        <w:t>Categorie</w:t>
      </w:r>
      <w:r w:rsidRPr="00B35969">
        <w:rPr>
          <w:b/>
          <w:u w:val="single"/>
        </w:rPr>
        <w:t xml:space="preserve">  Jeunes </w:t>
      </w:r>
      <w:r>
        <w:t xml:space="preserve">filles et garçons , Quelques beaux succès ont été obtenus  par nos Cadets/cadettes  et Juniors en remportant des Podiums et des titres nationaux en individuels et en équipes. Régulièrement chaque année certains de ces jeunes athlètes, Filles et garçons, intègrent  des POLES ESPOIRS, structures scolaires et sportives  à vocation de formation technique permettant d’accéder au haut niveau avec double projet : sportif et professionnel.  Cette année six de nos jeunes  Cadets et Cadettes ont intégré ces structures. </w:t>
      </w:r>
    </w:p>
    <w:p w:rsidR="007B02A6" w:rsidRDefault="007B02A6" w:rsidP="00C76EE7">
      <w:pPr>
        <w:jc w:val="both"/>
      </w:pPr>
      <w:r>
        <w:rPr>
          <w:b/>
          <w:u w:val="single"/>
        </w:rPr>
        <w:t xml:space="preserve">Catégorie </w:t>
      </w:r>
      <w:r w:rsidRPr="00B35969">
        <w:rPr>
          <w:b/>
          <w:u w:val="single"/>
        </w:rPr>
        <w:t xml:space="preserve"> Seniors</w:t>
      </w:r>
      <w:r>
        <w:t xml:space="preserve"> .En 1995,dans le cadre d’un contrat d’objectifs avec la ville de Chilly-Mazarin  a été créé le </w:t>
      </w:r>
      <w:r w:rsidRPr="004B5738">
        <w:rPr>
          <w:b/>
        </w:rPr>
        <w:t>« GROUPE  ELITE  »</w:t>
      </w:r>
      <w:r>
        <w:t xml:space="preserve">, avec pour finalité  de  permettre l’accession au HAUT NIVEAU. Ce groupe a bien évolué, il est aujourd’hui composé de Filles et Garçons de niveaux  national et  international. </w:t>
      </w:r>
    </w:p>
    <w:p w:rsidR="007B02A6" w:rsidRDefault="007B02A6" w:rsidP="00C76EE7">
      <w:pPr>
        <w:jc w:val="both"/>
      </w:pPr>
      <w:r>
        <w:t xml:space="preserve">En  </w:t>
      </w:r>
      <w:r w:rsidRPr="00B35969">
        <w:t>2005 nous</w:t>
      </w:r>
      <w:r>
        <w:t xml:space="preserve"> accédons à la 1ere division. Depuis cette date le club est régulièrement  classé dans  le TOP 20 des meilleurs clubs Français (il y a en France  5 400 clubs de Judo). En 2012 le club était classé 4eme,  et en 2019  classé 7eme.</w:t>
      </w:r>
    </w:p>
    <w:p w:rsidR="007B02A6" w:rsidRDefault="007B02A6" w:rsidP="00C76EE7">
      <w:pPr>
        <w:jc w:val="both"/>
        <w:rPr>
          <w:b/>
          <w:u w:val="single"/>
        </w:rPr>
      </w:pPr>
      <w:r>
        <w:t xml:space="preserve">En octobre 2011  au Championnat d’Europe par équipes de clubs ( à Antalya /Turquie)  notre équipe Séniors  Garçons a été sacrée </w:t>
      </w:r>
      <w:r w:rsidRPr="003577DF">
        <w:rPr>
          <w:b/>
          <w:u w:val="single"/>
        </w:rPr>
        <w:t xml:space="preserve">VICE CHAMPIONNE D’EUROPE  </w:t>
      </w:r>
    </w:p>
    <w:p w:rsidR="007B02A6" w:rsidRPr="003577DF" w:rsidRDefault="007B02A6" w:rsidP="00C76EE7">
      <w:pPr>
        <w:jc w:val="both"/>
        <w:rPr>
          <w:b/>
          <w:u w:val="single"/>
        </w:rPr>
      </w:pPr>
      <w:r>
        <w:t xml:space="preserve"> </w:t>
      </w:r>
      <w:r w:rsidRPr="00B35969">
        <w:rPr>
          <w:b/>
          <w:u w:val="single"/>
        </w:rPr>
        <w:t>catégorie MASTERS</w:t>
      </w:r>
      <w:r>
        <w:t xml:space="preserve"> , Groupe classé parmi les meilleurs  Français. Nos Vétérans évoluent depuis quelques années au niveau international avec  des Podiums et titres Européens et mondiaux   </w:t>
      </w:r>
    </w:p>
    <w:p w:rsidR="007B02A6" w:rsidRDefault="007B02A6" w:rsidP="00C76EE7">
      <w:pPr>
        <w:jc w:val="both"/>
      </w:pPr>
      <w:r w:rsidRPr="004E5C43">
        <w:rPr>
          <w:b/>
          <w:u w:val="single"/>
        </w:rPr>
        <w:t>Handi judo</w:t>
      </w:r>
      <w:r>
        <w:t xml:space="preserve">  un professeur spécialement formé et diplômé dispense des cours à l’attention  de personnes handicapées :  jeunes 15-20 ans  handicapés visuels de l’institut medico professionnel « Valentin HAUY»,et  adultes en situation de Handicap de la « RESIDENCE  SOLEIL ». Parmi nos jeunes Handicapés, deux Athlètes ont  atteint le niveau national,   </w:t>
      </w:r>
    </w:p>
    <w:p w:rsidR="007B02A6" w:rsidRPr="002A02AA" w:rsidRDefault="007B02A6" w:rsidP="00C76EE7">
      <w:pPr>
        <w:jc w:val="both"/>
        <w:rPr>
          <w:b/>
          <w:sz w:val="28"/>
          <w:szCs w:val="28"/>
        </w:rPr>
      </w:pPr>
      <w:r>
        <w:rPr>
          <w:b/>
          <w:sz w:val="28"/>
          <w:szCs w:val="28"/>
          <w:highlight w:val="lightGray"/>
        </w:rPr>
        <w:t xml:space="preserve">Animation - </w:t>
      </w:r>
      <w:r w:rsidRPr="002A02AA">
        <w:rPr>
          <w:b/>
          <w:sz w:val="28"/>
          <w:szCs w:val="28"/>
          <w:highlight w:val="lightGray"/>
        </w:rPr>
        <w:t>Loisirs :</w:t>
      </w:r>
    </w:p>
    <w:p w:rsidR="007B02A6" w:rsidRPr="00631D90" w:rsidRDefault="007B02A6" w:rsidP="00C76EE7">
      <w:pPr>
        <w:jc w:val="both"/>
        <w:rPr>
          <w:b/>
          <w:u w:val="single"/>
        </w:rPr>
      </w:pPr>
      <w:r>
        <w:t>Chaque année des  animations sont organisées par le club à  l’attention des enfants : goûter de Noël,  coupe de Noël ou de Printemps, tournoi  Enfants de la ville de MORANGIS,  sortie de fin d’année….</w:t>
      </w:r>
    </w:p>
    <w:p w:rsidR="007B02A6" w:rsidRDefault="007B02A6" w:rsidP="00C76EE7">
      <w:pPr>
        <w:jc w:val="both"/>
      </w:pPr>
      <w:r>
        <w:t xml:space="preserve">Pour les plus grands et athlètes, quatre ou cinq  stages  selon les tranches d’âge. Pour les Juniors/  Séniors(Japon, Canada, Corée du sud, Mongolie, Italie,Espagne….). Pour les plus Jeunes (Province ou Ile de France)et en Hiver stage d’Oxygénation à la montagne.    </w:t>
      </w:r>
    </w:p>
    <w:p w:rsidR="007B02A6" w:rsidRDefault="007B02A6" w:rsidP="00C76EE7">
      <w:pPr>
        <w:jc w:val="both"/>
      </w:pPr>
      <w:r>
        <w:t xml:space="preserve">Depuis </w:t>
      </w:r>
      <w:r w:rsidRPr="007E63E1">
        <w:t>1987 le</w:t>
      </w:r>
      <w:r w:rsidRPr="007E63E1">
        <w:rPr>
          <w:color w:val="FF0000"/>
        </w:rPr>
        <w:t xml:space="preserve"> </w:t>
      </w:r>
      <w:r>
        <w:t xml:space="preserve">club organise  un TOURNOI INTERNATIONAL  par équipes de clubs   et qui a vu participer aux cotés des  meilleurs clubs Français  de nombreuses délégations étrangères  ( Algérie, Allemagne, Angleterre, Belgique, Brésil,  Espagne, Italie, Japon, Maroc,  Pays-bas, Pologne, Roumanie,   Russie, Suède,  Suisse ,…) </w:t>
      </w:r>
    </w:p>
    <w:p w:rsidR="007B02A6" w:rsidRDefault="007B02A6" w:rsidP="00C76EE7">
      <w:pPr>
        <w:jc w:val="both"/>
      </w:pPr>
      <w:r>
        <w:t xml:space="preserve">En Juin 2010 la Fédération Européenne de Judo (UEJ) nous a confié l’organisation </w:t>
      </w:r>
      <w:r w:rsidRPr="007E63E1">
        <w:t>de la</w:t>
      </w:r>
      <w:r w:rsidRPr="00023346">
        <w:rPr>
          <w:b/>
          <w:color w:val="FF0000"/>
        </w:rPr>
        <w:t xml:space="preserve"> </w:t>
      </w:r>
      <w:r>
        <w:t xml:space="preserve">COUPE d’EUROPE par Equipes de CLUBS au complexe sportif  Jesse Owens à  Chilly-Mazarin, avec le soutien important  de nos deux communes et du Conseil Général de l’Essonne. </w:t>
      </w:r>
    </w:p>
    <w:p w:rsidR="007B02A6" w:rsidRDefault="007B02A6" w:rsidP="00C76EE7">
      <w:pPr>
        <w:jc w:val="both"/>
      </w:pPr>
      <w:r>
        <w:t>Malgré son accession au plus haut niveau,  le club a su garder son esprit « Famille » du début.</w:t>
      </w:r>
    </w:p>
    <w:p w:rsidR="007B02A6" w:rsidRDefault="007B02A6" w:rsidP="00C76EE7">
      <w:pPr>
        <w:jc w:val="both"/>
      </w:pPr>
      <w:r>
        <w:t>Les professeurs et dirigeants s’emploient à véhiculer les valeurs du JUDO  autour de son Code Moral :Contrôle de soi,  Respect, Modestie,Politesse, Courage, Honneur, Amitié … participant ainsi au  développement des pratiquants  avec vocation de « Formation » et de « socialisation » .</w:t>
      </w:r>
    </w:p>
    <w:p w:rsidR="007B02A6" w:rsidRDefault="007B02A6" w:rsidP="00C76EE7">
      <w:pPr>
        <w:jc w:val="both"/>
      </w:pPr>
      <w:r>
        <w:t>Le Club est honoré d’avoir pour Marraine depuis 30 ans,  Madame Miyeko KAWAISHI ,fille du grand  Maître Mikinosuke KAWAISHI, fondateur du Judo en France   dans les années trente .</w:t>
      </w:r>
    </w:p>
    <w:p w:rsidR="007B02A6" w:rsidRDefault="007B02A6" w:rsidP="00C76EE7">
      <w:pPr>
        <w:jc w:val="both"/>
      </w:pPr>
      <w:bookmarkStart w:id="0" w:name="_GoBack"/>
      <w:bookmarkEnd w:id="0"/>
      <w:r>
        <w:t xml:space="preserve">SEPTEMBRE 2021 </w:t>
      </w:r>
    </w:p>
    <w:p w:rsidR="007B02A6" w:rsidRDefault="007B02A6" w:rsidP="00C76EE7">
      <w:pPr>
        <w:jc w:val="both"/>
      </w:pPr>
      <w:r>
        <w:t>M. Guy YVON –Président d’honneur</w:t>
      </w:r>
    </w:p>
    <w:p w:rsidR="007B02A6" w:rsidRPr="001F71BD" w:rsidRDefault="007B02A6" w:rsidP="00C76EE7">
      <w:pPr>
        <w:jc w:val="both"/>
      </w:pPr>
      <w:r>
        <w:t>Ancien Président du JCCMM.</w:t>
      </w:r>
    </w:p>
    <w:sectPr w:rsidR="007B02A6" w:rsidRPr="001F71BD" w:rsidSect="00CB5B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1BD"/>
    <w:rsid w:val="00010C7E"/>
    <w:rsid w:val="000140DB"/>
    <w:rsid w:val="00023346"/>
    <w:rsid w:val="00023A35"/>
    <w:rsid w:val="00061295"/>
    <w:rsid w:val="00071C71"/>
    <w:rsid w:val="000F378F"/>
    <w:rsid w:val="000F3EE4"/>
    <w:rsid w:val="000F6610"/>
    <w:rsid w:val="00103F55"/>
    <w:rsid w:val="00110315"/>
    <w:rsid w:val="00110697"/>
    <w:rsid w:val="00136719"/>
    <w:rsid w:val="001744D9"/>
    <w:rsid w:val="001D257F"/>
    <w:rsid w:val="001F6207"/>
    <w:rsid w:val="001F71BD"/>
    <w:rsid w:val="00232FA5"/>
    <w:rsid w:val="00236F1D"/>
    <w:rsid w:val="00252534"/>
    <w:rsid w:val="00275F5D"/>
    <w:rsid w:val="002A02AA"/>
    <w:rsid w:val="002E013F"/>
    <w:rsid w:val="002E15D6"/>
    <w:rsid w:val="0031776F"/>
    <w:rsid w:val="00323298"/>
    <w:rsid w:val="00333D18"/>
    <w:rsid w:val="00342EA4"/>
    <w:rsid w:val="003577DF"/>
    <w:rsid w:val="003B463E"/>
    <w:rsid w:val="003E53BC"/>
    <w:rsid w:val="003F0B26"/>
    <w:rsid w:val="004363EF"/>
    <w:rsid w:val="00454403"/>
    <w:rsid w:val="00471860"/>
    <w:rsid w:val="004B5738"/>
    <w:rsid w:val="004D3B01"/>
    <w:rsid w:val="004E3A46"/>
    <w:rsid w:val="004E5C43"/>
    <w:rsid w:val="00527EF0"/>
    <w:rsid w:val="005C7BC5"/>
    <w:rsid w:val="005D4B57"/>
    <w:rsid w:val="005E6EA7"/>
    <w:rsid w:val="005F6323"/>
    <w:rsid w:val="00613D4B"/>
    <w:rsid w:val="0062353A"/>
    <w:rsid w:val="00631D90"/>
    <w:rsid w:val="0063626C"/>
    <w:rsid w:val="006448D6"/>
    <w:rsid w:val="00644C93"/>
    <w:rsid w:val="006477E3"/>
    <w:rsid w:val="007A6629"/>
    <w:rsid w:val="007B02A6"/>
    <w:rsid w:val="007E63E1"/>
    <w:rsid w:val="00812870"/>
    <w:rsid w:val="008C2828"/>
    <w:rsid w:val="00934EAA"/>
    <w:rsid w:val="00943945"/>
    <w:rsid w:val="00951EF0"/>
    <w:rsid w:val="00981BA4"/>
    <w:rsid w:val="009B6BF3"/>
    <w:rsid w:val="009D65F0"/>
    <w:rsid w:val="009F76C3"/>
    <w:rsid w:val="00A030C3"/>
    <w:rsid w:val="00A10658"/>
    <w:rsid w:val="00A17307"/>
    <w:rsid w:val="00A42D2D"/>
    <w:rsid w:val="00A70F13"/>
    <w:rsid w:val="00A84F8D"/>
    <w:rsid w:val="00AE780A"/>
    <w:rsid w:val="00B045B8"/>
    <w:rsid w:val="00B30B1E"/>
    <w:rsid w:val="00B35969"/>
    <w:rsid w:val="00B93738"/>
    <w:rsid w:val="00BA2B36"/>
    <w:rsid w:val="00BE2DE2"/>
    <w:rsid w:val="00BF5621"/>
    <w:rsid w:val="00C20B6A"/>
    <w:rsid w:val="00C306A2"/>
    <w:rsid w:val="00C4604F"/>
    <w:rsid w:val="00C515E7"/>
    <w:rsid w:val="00C76EE7"/>
    <w:rsid w:val="00C8157A"/>
    <w:rsid w:val="00C82620"/>
    <w:rsid w:val="00C82E02"/>
    <w:rsid w:val="00C84796"/>
    <w:rsid w:val="00CB5BD5"/>
    <w:rsid w:val="00CB7424"/>
    <w:rsid w:val="00CC30A7"/>
    <w:rsid w:val="00CD1A24"/>
    <w:rsid w:val="00D1504B"/>
    <w:rsid w:val="00D70A6C"/>
    <w:rsid w:val="00D73B10"/>
    <w:rsid w:val="00D741C9"/>
    <w:rsid w:val="00DB5C9B"/>
    <w:rsid w:val="00DC20A6"/>
    <w:rsid w:val="00DC3A28"/>
    <w:rsid w:val="00DD2248"/>
    <w:rsid w:val="00E00EE1"/>
    <w:rsid w:val="00E35976"/>
    <w:rsid w:val="00E664C4"/>
    <w:rsid w:val="00E8788B"/>
    <w:rsid w:val="00EB2077"/>
    <w:rsid w:val="00ED5175"/>
    <w:rsid w:val="00ED5CE1"/>
    <w:rsid w:val="00F044BD"/>
    <w:rsid w:val="00F0557C"/>
    <w:rsid w:val="00F953E8"/>
    <w:rsid w:val="00F956EA"/>
    <w:rsid w:val="00FC012C"/>
    <w:rsid w:val="00FC7486"/>
    <w:rsid w:val="00FD3B27"/>
    <w:rsid w:val="00FE715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295"/>
    <w:rPr>
      <w:rFonts w:ascii="Tahoma" w:hAnsi="Tahoma" w:cs="Tahoma"/>
      <w:sz w:val="16"/>
      <w:szCs w:val="16"/>
    </w:rPr>
  </w:style>
  <w:style w:type="character" w:styleId="Hyperlink">
    <w:name w:val="Hyperlink"/>
    <w:basedOn w:val="DefaultParagraphFont"/>
    <w:uiPriority w:val="99"/>
    <w:rsid w:val="00CD1A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ccm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878</Words>
  <Characters>4831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 CLUB CHILLY-MAZARIN</dc:title>
  <dc:subject/>
  <dc:creator>Guy YVON</dc:creator>
  <cp:keywords/>
  <dc:description/>
  <cp:lastModifiedBy>patrick</cp:lastModifiedBy>
  <cp:revision>3</cp:revision>
  <cp:lastPrinted>2021-09-27T13:08:00Z</cp:lastPrinted>
  <dcterms:created xsi:type="dcterms:W3CDTF">2021-10-12T13:51:00Z</dcterms:created>
  <dcterms:modified xsi:type="dcterms:W3CDTF">2021-10-12T13:57:00Z</dcterms:modified>
</cp:coreProperties>
</file>