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9C" w:rsidRPr="00E15BF2" w:rsidRDefault="00166F9C">
      <w:pPr>
        <w:rPr>
          <w:b/>
          <w:sz w:val="32"/>
          <w:szCs w:val="32"/>
        </w:rPr>
      </w:pPr>
      <w:r>
        <w:rPr>
          <w:b/>
          <w:sz w:val="28"/>
          <w:szCs w:val="32"/>
        </w:rPr>
        <w:tab/>
      </w:r>
      <w:r>
        <w:rPr>
          <w:b/>
          <w:sz w:val="28"/>
          <w:szCs w:val="32"/>
        </w:rPr>
        <w:tab/>
      </w:r>
      <w:r>
        <w:rPr>
          <w:b/>
          <w:sz w:val="28"/>
          <w:szCs w:val="32"/>
        </w:rPr>
        <w:tab/>
      </w:r>
      <w:r w:rsidRPr="00E15BF2">
        <w:rPr>
          <w:b/>
          <w:sz w:val="32"/>
          <w:szCs w:val="32"/>
        </w:rPr>
        <w:t>Hommage du JCCMM à Patrick WALTER</w:t>
      </w:r>
    </w:p>
    <w:p w:rsidR="00166F9C" w:rsidRPr="00E15BF2" w:rsidRDefault="00166F9C">
      <w:pPr>
        <w:rPr>
          <w:b/>
          <w:sz w:val="32"/>
          <w:szCs w:val="32"/>
        </w:rPr>
      </w:pPr>
      <w:r w:rsidRPr="00E15BF2">
        <w:rPr>
          <w:b/>
          <w:sz w:val="32"/>
          <w:szCs w:val="32"/>
        </w:rPr>
        <w:tab/>
      </w:r>
      <w:r w:rsidRPr="00E15BF2">
        <w:rPr>
          <w:b/>
          <w:sz w:val="32"/>
          <w:szCs w:val="32"/>
        </w:rPr>
        <w:tab/>
      </w:r>
      <w:r w:rsidRPr="00E15BF2">
        <w:rPr>
          <w:b/>
          <w:sz w:val="32"/>
          <w:szCs w:val="32"/>
        </w:rPr>
        <w:tab/>
      </w:r>
      <w:r w:rsidRPr="00E15BF2">
        <w:rPr>
          <w:b/>
          <w:sz w:val="32"/>
          <w:szCs w:val="32"/>
        </w:rPr>
        <w:tab/>
      </w:r>
      <w:r w:rsidRPr="00E15BF2">
        <w:rPr>
          <w:b/>
          <w:sz w:val="32"/>
          <w:szCs w:val="28"/>
        </w:rPr>
        <w:t>Décédé le 21 Novembre 2022</w:t>
      </w:r>
    </w:p>
    <w:p w:rsidR="00166F9C" w:rsidRPr="00E15BF2" w:rsidRDefault="00166F9C">
      <w:pPr>
        <w:rPr>
          <w:b/>
          <w:sz w:val="28"/>
          <w:szCs w:val="32"/>
        </w:rPr>
      </w:pPr>
    </w:p>
    <w:p w:rsidR="00166F9C" w:rsidRPr="00BC495B" w:rsidRDefault="00166F9C">
      <w:pPr>
        <w:rPr>
          <w:b/>
          <w:sz w:val="28"/>
          <w:szCs w:val="28"/>
        </w:rPr>
      </w:pPr>
      <w:r w:rsidRPr="00BC495B">
        <w:rPr>
          <w:b/>
          <w:sz w:val="28"/>
          <w:szCs w:val="24"/>
        </w:rPr>
        <w:t xml:space="preserve">C’est avec une grande tristesse que nous  apprenons  le décès de Patrick WALTER, ancien directeur  du service des sports puis  Directeur adjoint des services à la population  de la mairie de CHILLY-MAZARIN. </w:t>
      </w:r>
    </w:p>
    <w:p w:rsidR="00166F9C" w:rsidRPr="00BC495B" w:rsidRDefault="00166F9C">
      <w:pPr>
        <w:rPr>
          <w:b/>
          <w:sz w:val="28"/>
          <w:szCs w:val="24"/>
        </w:rPr>
      </w:pPr>
      <w:r w:rsidRPr="00BC495B">
        <w:rPr>
          <w:b/>
          <w:sz w:val="28"/>
          <w:szCs w:val="24"/>
        </w:rPr>
        <w:t xml:space="preserve">Depuis la création du club en 1975, Patrick WALTER nous a accompagnés dans  la vie du club et aidés à la réalisation de nos projets et tout particulièrement : </w:t>
      </w:r>
    </w:p>
    <w:p w:rsidR="00166F9C" w:rsidRPr="00BC495B" w:rsidRDefault="00166F9C">
      <w:pPr>
        <w:rPr>
          <w:b/>
          <w:sz w:val="28"/>
          <w:szCs w:val="24"/>
        </w:rPr>
      </w:pPr>
      <w:r w:rsidRPr="00BC495B">
        <w:rPr>
          <w:b/>
          <w:sz w:val="28"/>
          <w:szCs w:val="24"/>
        </w:rPr>
        <w:t>Organisation de la  série de nos tournois du club (depuis 1987). Construction du nouveau dojo (1988), Contrat d’objectifs COOPERER(1990), création du GROUPE ELITE(1995), construction du Club House(1999)…..</w:t>
      </w:r>
    </w:p>
    <w:p w:rsidR="00166F9C" w:rsidRPr="00BC495B" w:rsidRDefault="00166F9C">
      <w:pPr>
        <w:rPr>
          <w:b/>
          <w:sz w:val="28"/>
          <w:szCs w:val="24"/>
        </w:rPr>
      </w:pPr>
      <w:r w:rsidRPr="00BC495B">
        <w:rPr>
          <w:b/>
          <w:sz w:val="28"/>
          <w:szCs w:val="24"/>
        </w:rPr>
        <w:t xml:space="preserve">Charismatique et professionnel, homme de dossiers et de décision, à l’écoute et  bienveillant, PATRICK était une personne attachante, toujours agréable à rencontrer. </w:t>
      </w:r>
    </w:p>
    <w:p w:rsidR="00166F9C" w:rsidRPr="00BC495B" w:rsidRDefault="00166F9C">
      <w:pPr>
        <w:rPr>
          <w:b/>
          <w:sz w:val="28"/>
          <w:szCs w:val="24"/>
        </w:rPr>
      </w:pPr>
      <w:r w:rsidRPr="00BC495B">
        <w:rPr>
          <w:b/>
          <w:sz w:val="28"/>
          <w:szCs w:val="24"/>
        </w:rPr>
        <w:t xml:space="preserve">Merci  PATRICK pour tout ce que tu nous apporté, surtout la réussite de notre club, classé aujourd’hui  parmi les grands Clubs français, réussite qui te revient en partie et  que nous tenons à partager avec toi.  </w:t>
      </w:r>
    </w:p>
    <w:p w:rsidR="00166F9C" w:rsidRPr="00BC495B" w:rsidRDefault="00166F9C">
      <w:pPr>
        <w:rPr>
          <w:b/>
          <w:sz w:val="28"/>
          <w:szCs w:val="24"/>
        </w:rPr>
      </w:pPr>
      <w:r w:rsidRPr="00BC495B">
        <w:rPr>
          <w:b/>
          <w:sz w:val="28"/>
          <w:szCs w:val="24"/>
        </w:rPr>
        <w:t xml:space="preserve">  En cette triste circonstance, toutes nos pensées vont vers son épouse Marie-Pierre, ses Enfants, Petits Enfants  et ses proches.   </w:t>
      </w:r>
    </w:p>
    <w:p w:rsidR="00166F9C" w:rsidRPr="00BC495B" w:rsidRDefault="00166F9C">
      <w:pPr>
        <w:rPr>
          <w:b/>
          <w:sz w:val="28"/>
          <w:szCs w:val="24"/>
        </w:rPr>
      </w:pPr>
      <w:r w:rsidRPr="00BC495B">
        <w:rPr>
          <w:b/>
          <w:sz w:val="28"/>
          <w:szCs w:val="24"/>
        </w:rPr>
        <w:t xml:space="preserve"> Le Président du JCCMM Bruno MOREL, le Comité Directeur, les Professeurs et Athlètes leur  présentent leurs  sincères condoléances.</w:t>
      </w:r>
    </w:p>
    <w:p w:rsidR="00166F9C" w:rsidRPr="00BC495B" w:rsidRDefault="00166F9C">
      <w:pPr>
        <w:rPr>
          <w:b/>
          <w:sz w:val="28"/>
          <w:szCs w:val="24"/>
        </w:rPr>
      </w:pPr>
      <w:r w:rsidRPr="00BC495B">
        <w:rPr>
          <w:b/>
          <w:sz w:val="28"/>
          <w:szCs w:val="24"/>
        </w:rPr>
        <w:t xml:space="preserve"> Guy YVON </w:t>
      </w:r>
    </w:p>
    <w:p w:rsidR="00166F9C" w:rsidRPr="00BC495B" w:rsidRDefault="00166F9C">
      <w:pPr>
        <w:rPr>
          <w:b/>
          <w:sz w:val="28"/>
          <w:szCs w:val="24"/>
        </w:rPr>
      </w:pPr>
      <w:r w:rsidRPr="00BC495B">
        <w:rPr>
          <w:b/>
          <w:sz w:val="28"/>
          <w:szCs w:val="24"/>
        </w:rPr>
        <w:t xml:space="preserve"> Président d’honneur du JCCMM</w:t>
      </w:r>
    </w:p>
    <w:p w:rsidR="00166F9C" w:rsidRPr="00261F00" w:rsidRDefault="00166F9C">
      <w:pPr>
        <w:rPr>
          <w:sz w:val="24"/>
          <w:szCs w:val="24"/>
        </w:rPr>
      </w:pPr>
    </w:p>
    <w:p w:rsidR="00166F9C" w:rsidRPr="0072248A" w:rsidRDefault="00166F9C">
      <w:pPr>
        <w:rPr>
          <w:color w:val="FF0000"/>
        </w:rPr>
      </w:pPr>
      <w:r>
        <w:rPr>
          <w:color w:val="FF0000"/>
        </w:rPr>
        <w:t xml:space="preserve">  </w:t>
      </w:r>
      <w:r w:rsidRPr="0072248A">
        <w:rPr>
          <w:color w:val="FF0000"/>
        </w:rPr>
        <w:t xml:space="preserve"> </w:t>
      </w:r>
    </w:p>
    <w:sectPr w:rsidR="00166F9C" w:rsidRPr="0072248A" w:rsidSect="00D90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585"/>
    <w:rsid w:val="00104B80"/>
    <w:rsid w:val="001364A7"/>
    <w:rsid w:val="00160FA7"/>
    <w:rsid w:val="00166F9C"/>
    <w:rsid w:val="00261F00"/>
    <w:rsid w:val="002B2827"/>
    <w:rsid w:val="0031746D"/>
    <w:rsid w:val="00427ED3"/>
    <w:rsid w:val="004E6E7F"/>
    <w:rsid w:val="004F6E1C"/>
    <w:rsid w:val="005F5649"/>
    <w:rsid w:val="0072248A"/>
    <w:rsid w:val="007571FB"/>
    <w:rsid w:val="007B7C63"/>
    <w:rsid w:val="00820A00"/>
    <w:rsid w:val="0084693E"/>
    <w:rsid w:val="008B350F"/>
    <w:rsid w:val="008C52EE"/>
    <w:rsid w:val="00973E88"/>
    <w:rsid w:val="009B2F81"/>
    <w:rsid w:val="009F1130"/>
    <w:rsid w:val="00A81A73"/>
    <w:rsid w:val="00A8485D"/>
    <w:rsid w:val="00B36328"/>
    <w:rsid w:val="00BC495B"/>
    <w:rsid w:val="00BD4AC6"/>
    <w:rsid w:val="00C45904"/>
    <w:rsid w:val="00D2388E"/>
    <w:rsid w:val="00D90888"/>
    <w:rsid w:val="00E071A7"/>
    <w:rsid w:val="00E15BF2"/>
    <w:rsid w:val="00F0572E"/>
    <w:rsid w:val="00FC6585"/>
    <w:rsid w:val="00FE2DB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4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1</Pages>
  <Words>205</Words>
  <Characters>1131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YVON</dc:creator>
  <cp:keywords/>
  <dc:description/>
  <cp:lastModifiedBy>patrick</cp:lastModifiedBy>
  <cp:revision>21</cp:revision>
  <cp:lastPrinted>2022-11-23T13:21:00Z</cp:lastPrinted>
  <dcterms:created xsi:type="dcterms:W3CDTF">2021-02-01T18:00:00Z</dcterms:created>
  <dcterms:modified xsi:type="dcterms:W3CDTF">2022-11-23T17:08:00Z</dcterms:modified>
</cp:coreProperties>
</file>